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D7C8" w14:textId="2FC9773C" w:rsidR="00D03DDE" w:rsidRDefault="00D03DDE" w:rsidP="00671D0A">
      <w:pPr>
        <w:pStyle w:val="Heading1"/>
        <w:rPr>
          <w:b/>
        </w:rPr>
      </w:pPr>
      <w:r>
        <w:rPr>
          <w:b/>
        </w:rPr>
        <w:t>Curtin Business Information Systems Project Proposal (S</w:t>
      </w:r>
      <w:r w:rsidR="003B5FB0">
        <w:rPr>
          <w:b/>
        </w:rPr>
        <w:t>2</w:t>
      </w:r>
      <w:r>
        <w:rPr>
          <w:b/>
        </w:rPr>
        <w:t>/2022)</w:t>
      </w:r>
    </w:p>
    <w:p w14:paraId="024DEC3A" w14:textId="77777777" w:rsidR="00D03DDE" w:rsidRDefault="00D03DDE" w:rsidP="00D03DDE"/>
    <w:p w14:paraId="026C1503" w14:textId="77777777" w:rsidR="00D03DDE" w:rsidRPr="00630235" w:rsidRDefault="00D03DDE" w:rsidP="000A74A1">
      <w:pPr>
        <w:pStyle w:val="Heading2"/>
        <w:spacing w:after="120"/>
        <w:rPr>
          <w:sz w:val="24"/>
          <w:szCs w:val="24"/>
        </w:rPr>
      </w:pPr>
      <w:r w:rsidRPr="00630235">
        <w:rPr>
          <w:sz w:val="24"/>
          <w:szCs w:val="24"/>
        </w:rPr>
        <w:t xml:space="preserve">Client Name: </w:t>
      </w:r>
      <w:r w:rsidR="00630235" w:rsidRPr="00E029E7">
        <w:rPr>
          <w:b w:val="0"/>
          <w:bCs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630235" w:rsidRPr="00E029E7">
        <w:rPr>
          <w:b w:val="0"/>
          <w:bCs w:val="0"/>
          <w:sz w:val="24"/>
          <w:szCs w:val="24"/>
        </w:rPr>
        <w:instrText xml:space="preserve"> FORMTEXT </w:instrText>
      </w:r>
      <w:r w:rsidR="00630235" w:rsidRPr="00E029E7">
        <w:rPr>
          <w:b w:val="0"/>
          <w:bCs w:val="0"/>
          <w:sz w:val="24"/>
          <w:szCs w:val="24"/>
        </w:rPr>
      </w:r>
      <w:r w:rsidR="00630235" w:rsidRPr="00E029E7">
        <w:rPr>
          <w:b w:val="0"/>
          <w:bCs w:val="0"/>
          <w:sz w:val="24"/>
          <w:szCs w:val="24"/>
        </w:rPr>
        <w:fldChar w:fldCharType="separate"/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sz w:val="24"/>
          <w:szCs w:val="24"/>
        </w:rPr>
        <w:fldChar w:fldCharType="end"/>
      </w:r>
      <w:bookmarkEnd w:id="0"/>
    </w:p>
    <w:p w14:paraId="076EC074" w14:textId="77777777" w:rsidR="000A74A1" w:rsidRPr="00630235" w:rsidRDefault="00D03DDE" w:rsidP="000A74A1">
      <w:pPr>
        <w:pStyle w:val="Heading2"/>
        <w:spacing w:after="120"/>
        <w:rPr>
          <w:sz w:val="24"/>
          <w:szCs w:val="24"/>
        </w:rPr>
      </w:pPr>
      <w:r w:rsidRPr="00630235">
        <w:rPr>
          <w:sz w:val="24"/>
          <w:szCs w:val="24"/>
        </w:rPr>
        <w:t xml:space="preserve">Project Title: </w:t>
      </w:r>
      <w:r w:rsidR="00630235" w:rsidRPr="00E029E7">
        <w:rPr>
          <w:b w:val="0"/>
          <w:bCs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30235" w:rsidRPr="00E029E7">
        <w:rPr>
          <w:b w:val="0"/>
          <w:bCs w:val="0"/>
          <w:sz w:val="24"/>
          <w:szCs w:val="24"/>
        </w:rPr>
        <w:instrText xml:space="preserve"> FORMTEXT </w:instrText>
      </w:r>
      <w:r w:rsidR="00630235" w:rsidRPr="00E029E7">
        <w:rPr>
          <w:b w:val="0"/>
          <w:bCs w:val="0"/>
          <w:sz w:val="24"/>
          <w:szCs w:val="24"/>
        </w:rPr>
      </w:r>
      <w:r w:rsidR="00630235" w:rsidRPr="00E029E7">
        <w:rPr>
          <w:b w:val="0"/>
          <w:bCs w:val="0"/>
          <w:sz w:val="24"/>
          <w:szCs w:val="24"/>
        </w:rPr>
        <w:fldChar w:fldCharType="separate"/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noProof/>
          <w:sz w:val="24"/>
          <w:szCs w:val="24"/>
        </w:rPr>
        <w:t> </w:t>
      </w:r>
      <w:r w:rsidR="00630235" w:rsidRPr="00E029E7">
        <w:rPr>
          <w:b w:val="0"/>
          <w:bCs w:val="0"/>
          <w:sz w:val="24"/>
          <w:szCs w:val="24"/>
        </w:rPr>
        <w:fldChar w:fldCharType="end"/>
      </w:r>
      <w:bookmarkEnd w:id="1"/>
    </w:p>
    <w:p w14:paraId="3ED9DAA2" w14:textId="77777777" w:rsidR="000A74A1" w:rsidRDefault="000A74A1" w:rsidP="000A74A1"/>
    <w:p w14:paraId="46A5496B" w14:textId="77777777" w:rsidR="000A74A1" w:rsidRDefault="000A74A1" w:rsidP="000A74A1">
      <w:pPr>
        <w:pStyle w:val="Heading2"/>
      </w:pPr>
      <w:r>
        <w:t>Client Contact</w:t>
      </w:r>
    </w:p>
    <w:p w14:paraId="4DFE69F5" w14:textId="77777777" w:rsidR="000A74A1" w:rsidRPr="00230EE8" w:rsidRDefault="000A74A1" w:rsidP="000A74A1">
      <w:pPr>
        <w:pStyle w:val="Heading3"/>
        <w:tabs>
          <w:tab w:val="left" w:pos="1134"/>
        </w:tabs>
        <w:rPr>
          <w:b/>
          <w:bCs/>
          <w:color w:val="0D0D0D"/>
        </w:rPr>
      </w:pPr>
      <w:r w:rsidRPr="00230EE8">
        <w:rPr>
          <w:b/>
          <w:bCs/>
          <w:color w:val="0D0D0D"/>
        </w:rPr>
        <w:t>Name:</w:t>
      </w:r>
      <w:r w:rsidRPr="00230EE8">
        <w:rPr>
          <w:b/>
          <w:bCs/>
          <w:color w:val="0D0D0D"/>
        </w:rPr>
        <w:tab/>
      </w:r>
      <w:r w:rsidRPr="00230EE8">
        <w:rPr>
          <w:color w:val="0D0D0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30EE8">
        <w:rPr>
          <w:color w:val="0D0D0D"/>
        </w:rPr>
        <w:instrText xml:space="preserve"> FORMTEXT </w:instrText>
      </w:r>
      <w:r w:rsidRPr="00230EE8">
        <w:rPr>
          <w:color w:val="0D0D0D"/>
        </w:rPr>
      </w:r>
      <w:r w:rsidRPr="00230EE8">
        <w:rPr>
          <w:color w:val="0D0D0D"/>
        </w:rPr>
        <w:fldChar w:fldCharType="separate"/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color w:val="0D0D0D"/>
        </w:rPr>
        <w:fldChar w:fldCharType="end"/>
      </w:r>
      <w:bookmarkEnd w:id="2"/>
    </w:p>
    <w:p w14:paraId="3433BEE9" w14:textId="77777777" w:rsidR="000A74A1" w:rsidRPr="00230EE8" w:rsidRDefault="000A74A1" w:rsidP="000A74A1">
      <w:pPr>
        <w:pStyle w:val="Heading3"/>
        <w:tabs>
          <w:tab w:val="left" w:pos="1134"/>
        </w:tabs>
        <w:rPr>
          <w:b/>
          <w:bCs/>
          <w:color w:val="0D0D0D"/>
        </w:rPr>
      </w:pPr>
      <w:r w:rsidRPr="00230EE8">
        <w:rPr>
          <w:b/>
          <w:bCs/>
          <w:color w:val="0D0D0D"/>
        </w:rPr>
        <w:t>Position:</w:t>
      </w:r>
      <w:r w:rsidRPr="00230EE8">
        <w:rPr>
          <w:b/>
          <w:bCs/>
          <w:color w:val="0D0D0D"/>
        </w:rPr>
        <w:tab/>
      </w:r>
      <w:r w:rsidRPr="00230EE8">
        <w:rPr>
          <w:color w:val="0D0D0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30EE8">
        <w:rPr>
          <w:color w:val="0D0D0D"/>
        </w:rPr>
        <w:instrText xml:space="preserve"> FORMTEXT </w:instrText>
      </w:r>
      <w:r w:rsidRPr="00230EE8">
        <w:rPr>
          <w:color w:val="0D0D0D"/>
        </w:rPr>
      </w:r>
      <w:r w:rsidRPr="00230EE8">
        <w:rPr>
          <w:color w:val="0D0D0D"/>
        </w:rPr>
        <w:fldChar w:fldCharType="separate"/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color w:val="0D0D0D"/>
        </w:rPr>
        <w:fldChar w:fldCharType="end"/>
      </w:r>
      <w:bookmarkEnd w:id="3"/>
    </w:p>
    <w:p w14:paraId="402FC17E" w14:textId="77777777" w:rsidR="000A74A1" w:rsidRPr="00230EE8" w:rsidRDefault="000A74A1" w:rsidP="000A74A1">
      <w:pPr>
        <w:pStyle w:val="Heading3"/>
        <w:tabs>
          <w:tab w:val="left" w:pos="1134"/>
        </w:tabs>
        <w:rPr>
          <w:b/>
          <w:bCs/>
          <w:color w:val="0D0D0D"/>
        </w:rPr>
      </w:pPr>
      <w:r w:rsidRPr="00230EE8">
        <w:rPr>
          <w:b/>
          <w:bCs/>
          <w:color w:val="0D0D0D"/>
        </w:rPr>
        <w:t>Email:</w:t>
      </w:r>
      <w:r w:rsidRPr="00230EE8">
        <w:rPr>
          <w:b/>
          <w:bCs/>
          <w:color w:val="0D0D0D"/>
        </w:rPr>
        <w:tab/>
      </w:r>
      <w:r w:rsidRPr="00230EE8">
        <w:rPr>
          <w:color w:val="0D0D0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30EE8">
        <w:rPr>
          <w:color w:val="0D0D0D"/>
        </w:rPr>
        <w:instrText xml:space="preserve"> FORMTEXT </w:instrText>
      </w:r>
      <w:r w:rsidRPr="00230EE8">
        <w:rPr>
          <w:color w:val="0D0D0D"/>
        </w:rPr>
      </w:r>
      <w:r w:rsidRPr="00230EE8">
        <w:rPr>
          <w:color w:val="0D0D0D"/>
        </w:rPr>
        <w:fldChar w:fldCharType="separate"/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color w:val="0D0D0D"/>
        </w:rPr>
        <w:fldChar w:fldCharType="end"/>
      </w:r>
      <w:bookmarkEnd w:id="4"/>
    </w:p>
    <w:p w14:paraId="031ED83E" w14:textId="77777777" w:rsidR="000A74A1" w:rsidRPr="00230EE8" w:rsidRDefault="000A74A1" w:rsidP="000A74A1">
      <w:pPr>
        <w:pStyle w:val="Heading3"/>
        <w:tabs>
          <w:tab w:val="left" w:pos="1134"/>
        </w:tabs>
        <w:rPr>
          <w:b/>
          <w:bCs/>
          <w:color w:val="0D0D0D"/>
        </w:rPr>
      </w:pPr>
      <w:r w:rsidRPr="00230EE8">
        <w:rPr>
          <w:b/>
          <w:bCs/>
          <w:color w:val="0D0D0D"/>
        </w:rPr>
        <w:t>Phone:</w:t>
      </w:r>
      <w:r w:rsidRPr="00230EE8">
        <w:rPr>
          <w:b/>
          <w:bCs/>
          <w:color w:val="0D0D0D"/>
        </w:rPr>
        <w:tab/>
      </w:r>
      <w:r w:rsidRPr="00230EE8">
        <w:rPr>
          <w:color w:val="0D0D0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30EE8">
        <w:rPr>
          <w:color w:val="0D0D0D"/>
        </w:rPr>
        <w:instrText xml:space="preserve"> FORMTEXT </w:instrText>
      </w:r>
      <w:r w:rsidRPr="00230EE8">
        <w:rPr>
          <w:color w:val="0D0D0D"/>
        </w:rPr>
      </w:r>
      <w:r w:rsidRPr="00230EE8">
        <w:rPr>
          <w:color w:val="0D0D0D"/>
        </w:rPr>
        <w:fldChar w:fldCharType="separate"/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color w:val="0D0D0D"/>
        </w:rPr>
        <w:fldChar w:fldCharType="end"/>
      </w:r>
      <w:bookmarkEnd w:id="5"/>
    </w:p>
    <w:p w14:paraId="515A715A" w14:textId="77777777" w:rsidR="000A74A1" w:rsidRPr="00230EE8" w:rsidRDefault="000A74A1" w:rsidP="000A74A1">
      <w:pPr>
        <w:pStyle w:val="Heading3"/>
        <w:tabs>
          <w:tab w:val="left" w:pos="1134"/>
        </w:tabs>
        <w:rPr>
          <w:b/>
          <w:bCs/>
          <w:color w:val="0D0D0D"/>
        </w:rPr>
      </w:pPr>
      <w:r w:rsidRPr="00230EE8">
        <w:rPr>
          <w:b/>
          <w:bCs/>
          <w:color w:val="0D0D0D"/>
        </w:rPr>
        <w:t>Address:</w:t>
      </w:r>
      <w:r w:rsidRPr="00230EE8">
        <w:rPr>
          <w:b/>
          <w:bCs/>
          <w:color w:val="0D0D0D"/>
        </w:rPr>
        <w:tab/>
      </w:r>
      <w:r w:rsidRPr="00230EE8">
        <w:rPr>
          <w:color w:val="0D0D0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30EE8">
        <w:rPr>
          <w:color w:val="0D0D0D"/>
        </w:rPr>
        <w:instrText xml:space="preserve"> FORMTEXT </w:instrText>
      </w:r>
      <w:r w:rsidRPr="00230EE8">
        <w:rPr>
          <w:color w:val="0D0D0D"/>
        </w:rPr>
      </w:r>
      <w:r w:rsidRPr="00230EE8">
        <w:rPr>
          <w:color w:val="0D0D0D"/>
        </w:rPr>
        <w:fldChar w:fldCharType="separate"/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noProof/>
          <w:color w:val="0D0D0D"/>
        </w:rPr>
        <w:t> </w:t>
      </w:r>
      <w:r w:rsidRPr="00230EE8">
        <w:rPr>
          <w:color w:val="0D0D0D"/>
        </w:rPr>
        <w:fldChar w:fldCharType="end"/>
      </w:r>
      <w:bookmarkEnd w:id="6"/>
    </w:p>
    <w:p w14:paraId="15BB77B2" w14:textId="77777777" w:rsidR="00423FB2" w:rsidRDefault="00423FB2" w:rsidP="00423FB2">
      <w:pPr>
        <w:rPr>
          <w:b/>
          <w:bCs/>
        </w:rPr>
      </w:pPr>
    </w:p>
    <w:p w14:paraId="53EBA4A8" w14:textId="77777777" w:rsidR="00630235" w:rsidRDefault="00630235" w:rsidP="00630235">
      <w:pPr>
        <w:framePr w:w="10382" w:h="2710" w:hSpace="181" w:wrap="around" w:vAnchor="text" w:hAnchor="page" w:x="800" w:y="8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189554" w14:textId="77777777" w:rsidR="00B90F7B" w:rsidRPr="000A74A1" w:rsidRDefault="00423FB2" w:rsidP="000A74A1">
      <w:pPr>
        <w:pStyle w:val="Heading2"/>
      </w:pPr>
      <w:r w:rsidRPr="000A74A1">
        <w:t xml:space="preserve">Client </w:t>
      </w:r>
      <w:r w:rsidR="00B90F7B" w:rsidRPr="000A74A1">
        <w:t>Background</w:t>
      </w:r>
    </w:p>
    <w:p w14:paraId="54257841" w14:textId="77777777" w:rsidR="00B90F7B" w:rsidRPr="00230EE8" w:rsidRDefault="009E50D8" w:rsidP="00B665F5">
      <w:pPr>
        <w:pStyle w:val="Body1"/>
        <w:spacing w:after="160" w:line="240" w:lineRule="auto"/>
        <w:rPr>
          <w:rFonts w:ascii="Calibri" w:hAnsi="Calibri"/>
          <w:i/>
          <w:color w:val="A6A6A6"/>
          <w:shd w:val="clear" w:color="auto" w:fill="FFFFFF"/>
        </w:rPr>
      </w:pPr>
      <w:r w:rsidRPr="00230EE8">
        <w:rPr>
          <w:rFonts w:ascii="Calibri" w:hAnsi="Calibri"/>
          <w:i/>
          <w:color w:val="A6A6A6"/>
          <w:shd w:val="clear" w:color="auto" w:fill="FFFFFF"/>
        </w:rPr>
        <w:t xml:space="preserve">Provide a brief paragraph </w:t>
      </w:r>
      <w:r w:rsidR="00423FB2" w:rsidRPr="00230EE8">
        <w:rPr>
          <w:rFonts w:ascii="Calibri" w:hAnsi="Calibri"/>
          <w:i/>
          <w:color w:val="A6A6A6"/>
          <w:shd w:val="clear" w:color="auto" w:fill="FFFFFF"/>
        </w:rPr>
        <w:t>describing y</w:t>
      </w:r>
      <w:r w:rsidRPr="00230EE8">
        <w:rPr>
          <w:rFonts w:ascii="Calibri" w:hAnsi="Calibri"/>
          <w:i/>
          <w:color w:val="A6A6A6"/>
          <w:shd w:val="clear" w:color="auto" w:fill="FFFFFF"/>
        </w:rPr>
        <w:t>our organisation here.</w:t>
      </w:r>
    </w:p>
    <w:p w14:paraId="3C832D0E" w14:textId="77777777" w:rsidR="003D193E" w:rsidRPr="00230EE8" w:rsidRDefault="003D193E">
      <w:pPr>
        <w:rPr>
          <w:rFonts w:ascii="Calibri" w:eastAsia="Calibri" w:hAnsi="Calibri" w:cs="Calibri"/>
          <w:i/>
          <w:color w:val="A6A6A6"/>
          <w:sz w:val="22"/>
          <w:szCs w:val="22"/>
          <w:shd w:val="clear" w:color="auto" w:fill="FFFFFF"/>
          <w:lang w:eastAsia="en-AU"/>
        </w:rPr>
      </w:pPr>
      <w:r w:rsidRPr="00230EE8">
        <w:rPr>
          <w:rFonts w:ascii="Calibri" w:hAnsi="Calibri" w:cs="Calibri"/>
          <w:i/>
          <w:color w:val="A6A6A6"/>
          <w:shd w:val="clear" w:color="auto" w:fill="FFFFFF"/>
        </w:rPr>
        <w:br w:type="page"/>
      </w:r>
    </w:p>
    <w:p w14:paraId="0F644AF4" w14:textId="77777777" w:rsidR="00D87DC5" w:rsidRPr="00230EE8" w:rsidRDefault="00D87DC5" w:rsidP="00B665F5">
      <w:pPr>
        <w:pStyle w:val="Body1"/>
        <w:spacing w:after="160" w:line="240" w:lineRule="auto"/>
        <w:rPr>
          <w:rFonts w:ascii="Calibri" w:hAnsi="Calibri"/>
          <w:i/>
          <w:color w:val="A6A6A6"/>
          <w:shd w:val="clear" w:color="auto" w:fill="FFFFFF"/>
        </w:rPr>
      </w:pPr>
    </w:p>
    <w:p w14:paraId="159C3674" w14:textId="77777777" w:rsidR="00B90F7B" w:rsidRPr="0071395A" w:rsidRDefault="00B90F7B" w:rsidP="000A74A1">
      <w:pPr>
        <w:pStyle w:val="Heading2"/>
      </w:pPr>
      <w:r w:rsidRPr="0071395A">
        <w:t>Project</w:t>
      </w:r>
      <w:r w:rsidR="00423FB2" w:rsidRPr="0071395A">
        <w:t xml:space="preserve"> Description</w:t>
      </w:r>
    </w:p>
    <w:p w14:paraId="24E1C261" w14:textId="77777777" w:rsidR="003D193E" w:rsidRPr="00230EE8" w:rsidRDefault="003D193E" w:rsidP="003D193E">
      <w:pPr>
        <w:framePr w:w="10291" w:h="3649" w:hSpace="181" w:wrap="around" w:vAnchor="text" w:hAnchor="page" w:x="858" w:y="13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7F7F7F"/>
        </w:rPr>
      </w:pPr>
    </w:p>
    <w:p w14:paraId="03EACC99" w14:textId="77777777" w:rsidR="00BC45B8" w:rsidRPr="00230EE8" w:rsidRDefault="00214B50" w:rsidP="00B665F5">
      <w:pPr>
        <w:pStyle w:val="Body1"/>
        <w:spacing w:after="160" w:line="240" w:lineRule="auto"/>
        <w:rPr>
          <w:rFonts w:ascii="Calibri" w:hAnsi="Calibri"/>
          <w:i/>
          <w:color w:val="7F7F7F"/>
          <w:shd w:val="clear" w:color="auto" w:fill="FFFFFF"/>
        </w:rPr>
      </w:pPr>
      <w:r w:rsidRPr="00230EE8">
        <w:rPr>
          <w:rFonts w:ascii="Calibri" w:hAnsi="Calibri"/>
          <w:i/>
          <w:color w:val="7F7F7F"/>
          <w:shd w:val="clear" w:color="auto" w:fill="FFFFFF"/>
        </w:rPr>
        <w:t>Provide a</w:t>
      </w:r>
      <w:r w:rsidR="009E50D8" w:rsidRPr="00230EE8">
        <w:rPr>
          <w:rFonts w:ascii="Calibri" w:hAnsi="Calibri"/>
          <w:i/>
          <w:color w:val="7F7F7F"/>
          <w:shd w:val="clear" w:color="auto" w:fill="FFFFFF"/>
        </w:rPr>
        <w:t xml:space="preserve"> brief paragraph that describes the project here.  Identify the problem 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>to be addressed</w:t>
      </w:r>
      <w:r w:rsidR="009E50D8" w:rsidRPr="00230EE8">
        <w:rPr>
          <w:rFonts w:ascii="Calibri" w:hAnsi="Calibri"/>
          <w:i/>
          <w:color w:val="7F7F7F"/>
          <w:shd w:val="clear" w:color="auto" w:fill="FFFFFF"/>
        </w:rPr>
        <w:t xml:space="preserve"> and why it is important to your organisation. 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>Describe the extent to which</w:t>
      </w:r>
      <w:r w:rsidR="009E50D8" w:rsidRPr="00230EE8">
        <w:rPr>
          <w:rFonts w:ascii="Calibri" w:hAnsi="Calibri"/>
          <w:i/>
          <w:color w:val="7F7F7F"/>
          <w:shd w:val="clear" w:color="auto" w:fill="FFFFFF"/>
        </w:rPr>
        <w:t xml:space="preserve"> ICT 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 xml:space="preserve">is </w:t>
      </w:r>
      <w:r w:rsidR="009E50D8" w:rsidRPr="00230EE8">
        <w:rPr>
          <w:rFonts w:ascii="Calibri" w:hAnsi="Calibri"/>
          <w:i/>
          <w:color w:val="7F7F7F"/>
          <w:shd w:val="clear" w:color="auto" w:fill="FFFFFF"/>
        </w:rPr>
        <w:t>currently used/not used to address this issue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>.</w:t>
      </w:r>
      <w:r w:rsidR="009E50D8" w:rsidRPr="00230EE8">
        <w:rPr>
          <w:rFonts w:ascii="Calibri" w:hAnsi="Calibri"/>
          <w:i/>
          <w:color w:val="7F7F7F"/>
          <w:shd w:val="clear" w:color="auto" w:fill="FFFFFF"/>
        </w:rPr>
        <w:t xml:space="preserve"> </w:t>
      </w:r>
    </w:p>
    <w:p w14:paraId="61B7B663" w14:textId="77777777" w:rsidR="00B90F7B" w:rsidRPr="00230EE8" w:rsidRDefault="009E50D8" w:rsidP="00B665F5">
      <w:pPr>
        <w:pStyle w:val="Body1"/>
        <w:spacing w:after="160" w:line="240" w:lineRule="auto"/>
        <w:rPr>
          <w:rFonts w:ascii="Calibri" w:hAnsi="Calibri"/>
          <w:i/>
          <w:color w:val="7F7F7F"/>
          <w:shd w:val="clear" w:color="auto" w:fill="FFFFFF"/>
        </w:rPr>
      </w:pPr>
      <w:r w:rsidRPr="00230EE8">
        <w:rPr>
          <w:rFonts w:ascii="Calibri" w:hAnsi="Calibri"/>
          <w:i/>
          <w:color w:val="7F7F7F"/>
          <w:shd w:val="clear" w:color="auto" w:fill="FFFFFF"/>
        </w:rPr>
        <w:t xml:space="preserve">Note that students will undertake a </w:t>
      </w:r>
      <w:r w:rsidR="00FF4282" w:rsidRPr="00230EE8">
        <w:rPr>
          <w:rFonts w:ascii="Calibri" w:hAnsi="Calibri"/>
          <w:i/>
          <w:color w:val="7F7F7F"/>
          <w:shd w:val="clear" w:color="auto" w:fill="FFFFFF"/>
        </w:rPr>
        <w:t>R</w:t>
      </w:r>
      <w:r w:rsidRPr="00230EE8">
        <w:rPr>
          <w:rFonts w:ascii="Calibri" w:hAnsi="Calibri"/>
          <w:i/>
          <w:color w:val="7F7F7F"/>
          <w:shd w:val="clear" w:color="auto" w:fill="FFFFFF"/>
        </w:rPr>
        <w:t xml:space="preserve">equirements </w:t>
      </w:r>
      <w:r w:rsidR="00FF4282" w:rsidRPr="00230EE8">
        <w:rPr>
          <w:rFonts w:ascii="Calibri" w:hAnsi="Calibri"/>
          <w:i/>
          <w:color w:val="7F7F7F"/>
          <w:shd w:val="clear" w:color="auto" w:fill="FFFFFF"/>
        </w:rPr>
        <w:t>G</w:t>
      </w:r>
      <w:r w:rsidRPr="00230EE8">
        <w:rPr>
          <w:rFonts w:ascii="Calibri" w:hAnsi="Calibri"/>
          <w:i/>
          <w:color w:val="7F7F7F"/>
          <w:shd w:val="clear" w:color="auto" w:fill="FFFFFF"/>
        </w:rPr>
        <w:t>athering phase at the beginning of the project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 xml:space="preserve">. </w:t>
      </w:r>
      <w:r w:rsidR="00F30CCE" w:rsidRPr="00230EE8">
        <w:rPr>
          <w:rFonts w:ascii="Calibri" w:hAnsi="Calibri"/>
          <w:i/>
          <w:color w:val="7F7F7F"/>
          <w:shd w:val="clear" w:color="auto" w:fill="FFFFFF"/>
        </w:rPr>
        <w:t xml:space="preserve">During </w:t>
      </w:r>
      <w:r w:rsidR="00B37D6E" w:rsidRPr="00230EE8">
        <w:rPr>
          <w:rFonts w:ascii="Calibri" w:hAnsi="Calibri"/>
          <w:i/>
          <w:color w:val="7F7F7F"/>
          <w:shd w:val="clear" w:color="auto" w:fill="FFFFFF"/>
        </w:rPr>
        <w:t xml:space="preserve">the </w:t>
      </w:r>
      <w:r w:rsidR="00F30CCE" w:rsidRPr="00230EE8">
        <w:rPr>
          <w:rFonts w:ascii="Calibri" w:hAnsi="Calibri"/>
          <w:i/>
          <w:color w:val="7F7F7F"/>
          <w:shd w:val="clear" w:color="auto" w:fill="FFFFFF"/>
        </w:rPr>
        <w:t>Requirements Gathering</w:t>
      </w:r>
      <w:r w:rsidR="00B37D6E" w:rsidRPr="00230EE8">
        <w:rPr>
          <w:rFonts w:ascii="Calibri" w:hAnsi="Calibri"/>
          <w:i/>
          <w:color w:val="7F7F7F"/>
          <w:shd w:val="clear" w:color="auto" w:fill="FFFFFF"/>
        </w:rPr>
        <w:t xml:space="preserve"> phase</w:t>
      </w:r>
      <w:r w:rsidR="00F30CCE" w:rsidRPr="00230EE8">
        <w:rPr>
          <w:rFonts w:ascii="Calibri" w:hAnsi="Calibri"/>
          <w:i/>
          <w:color w:val="7F7F7F"/>
          <w:shd w:val="clear" w:color="auto" w:fill="FFFFFF"/>
        </w:rPr>
        <w:t>, s</w:t>
      </w:r>
      <w:r w:rsidR="00375813" w:rsidRPr="00230EE8">
        <w:rPr>
          <w:rFonts w:ascii="Calibri" w:hAnsi="Calibri"/>
          <w:i/>
          <w:color w:val="7F7F7F"/>
          <w:shd w:val="clear" w:color="auto" w:fill="FFFFFF"/>
        </w:rPr>
        <w:t>tudents</w:t>
      </w:r>
      <w:r w:rsidRPr="00230EE8">
        <w:rPr>
          <w:rFonts w:ascii="Calibri" w:hAnsi="Calibri"/>
          <w:i/>
          <w:color w:val="7F7F7F"/>
          <w:shd w:val="clear" w:color="auto" w:fill="FFFFFF"/>
        </w:rPr>
        <w:t xml:space="preserve"> will meet with stakeholders and probe further</w:t>
      </w:r>
      <w:r w:rsidR="00F30CCE" w:rsidRPr="00230EE8">
        <w:rPr>
          <w:rFonts w:ascii="Calibri" w:hAnsi="Calibri"/>
          <w:i/>
          <w:color w:val="7F7F7F"/>
          <w:shd w:val="clear" w:color="auto" w:fill="FFFFFF"/>
        </w:rPr>
        <w:t>.</w:t>
      </w:r>
    </w:p>
    <w:p w14:paraId="5FDCE5A1" w14:textId="77777777" w:rsidR="00423FB2" w:rsidRPr="00230EE8" w:rsidRDefault="00423FB2" w:rsidP="00B665F5">
      <w:pPr>
        <w:pStyle w:val="Body1"/>
        <w:spacing w:after="160" w:line="240" w:lineRule="auto"/>
        <w:rPr>
          <w:rFonts w:ascii="Calibri" w:hAnsi="Calibri"/>
          <w:i/>
          <w:color w:val="A6A6A6"/>
          <w:shd w:val="clear" w:color="auto" w:fill="FFFFFF"/>
        </w:rPr>
      </w:pPr>
    </w:p>
    <w:p w14:paraId="38624062" w14:textId="77777777" w:rsidR="00B90F7B" w:rsidRPr="0071395A" w:rsidRDefault="00B90F7B" w:rsidP="000A74A1">
      <w:pPr>
        <w:pStyle w:val="Heading2"/>
      </w:pPr>
      <w:r w:rsidRPr="0071395A">
        <w:t>Deliverables</w:t>
      </w:r>
    </w:p>
    <w:p w14:paraId="2C4CC2D9" w14:textId="77777777" w:rsidR="00423FB2" w:rsidRDefault="00423FB2" w:rsidP="003D193E">
      <w:pPr>
        <w:framePr w:w="10959" w:h="5799" w:hSpace="180" w:wrap="around" w:vAnchor="text" w:hAnchor="page" w:x="493" w:y="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59"/>
      </w:pPr>
    </w:p>
    <w:p w14:paraId="17DBD11B" w14:textId="77777777" w:rsidR="009E50D8" w:rsidRPr="00230EE8" w:rsidRDefault="009E50D8" w:rsidP="009E50D8">
      <w:pPr>
        <w:rPr>
          <w:rFonts w:ascii="Calibri" w:hAnsi="Calibri" w:cs="Calibri"/>
          <w:i/>
          <w:color w:val="7F7F7F"/>
          <w:sz w:val="22"/>
          <w:szCs w:val="22"/>
        </w:rPr>
      </w:pPr>
      <w:r w:rsidRPr="00230EE8">
        <w:rPr>
          <w:rFonts w:ascii="Calibri" w:hAnsi="Calibri" w:cs="Calibri"/>
          <w:i/>
          <w:color w:val="7F7F7F"/>
          <w:sz w:val="22"/>
          <w:szCs w:val="22"/>
        </w:rPr>
        <w:t>Provide a preliminary list of deliverables that you think will be important. Note that the final deliverable list will be negotiated with the client a</w:t>
      </w:r>
      <w:r w:rsidR="00423FB2" w:rsidRPr="00230EE8">
        <w:rPr>
          <w:rFonts w:ascii="Calibri" w:hAnsi="Calibri" w:cs="Calibri"/>
          <w:i/>
          <w:color w:val="7F7F7F"/>
          <w:sz w:val="22"/>
          <w:szCs w:val="22"/>
        </w:rPr>
        <w:t xml:space="preserve">t </w:t>
      </w:r>
      <w:r w:rsidRPr="00230EE8">
        <w:rPr>
          <w:rFonts w:ascii="Calibri" w:hAnsi="Calibri" w:cs="Calibri"/>
          <w:i/>
          <w:color w:val="7F7F7F"/>
          <w:sz w:val="22"/>
          <w:szCs w:val="22"/>
        </w:rPr>
        <w:t xml:space="preserve">the conclusion of the </w:t>
      </w:r>
      <w:r w:rsidR="00FF4282" w:rsidRPr="00230EE8">
        <w:rPr>
          <w:rFonts w:ascii="Calibri" w:hAnsi="Calibri" w:cs="Calibri"/>
          <w:i/>
          <w:color w:val="7F7F7F"/>
          <w:sz w:val="22"/>
          <w:szCs w:val="22"/>
        </w:rPr>
        <w:t>R</w:t>
      </w:r>
      <w:r w:rsidRPr="00230EE8">
        <w:rPr>
          <w:rFonts w:ascii="Calibri" w:hAnsi="Calibri" w:cs="Calibri"/>
          <w:i/>
          <w:color w:val="7F7F7F"/>
          <w:sz w:val="22"/>
          <w:szCs w:val="22"/>
        </w:rPr>
        <w:t xml:space="preserve">equirements </w:t>
      </w:r>
      <w:r w:rsidR="00FF4282" w:rsidRPr="00230EE8">
        <w:rPr>
          <w:rFonts w:ascii="Calibri" w:hAnsi="Calibri" w:cs="Calibri"/>
          <w:i/>
          <w:color w:val="7F7F7F"/>
          <w:sz w:val="22"/>
          <w:szCs w:val="22"/>
        </w:rPr>
        <w:t>G</w:t>
      </w:r>
      <w:r w:rsidRPr="00230EE8">
        <w:rPr>
          <w:rFonts w:ascii="Calibri" w:hAnsi="Calibri" w:cs="Calibri"/>
          <w:i/>
          <w:color w:val="7F7F7F"/>
          <w:sz w:val="22"/>
          <w:szCs w:val="22"/>
        </w:rPr>
        <w:t>athering phase. It is recommended that</w:t>
      </w:r>
      <w:r w:rsidR="00BC45B8" w:rsidRPr="00230EE8">
        <w:rPr>
          <w:rFonts w:ascii="Calibri" w:hAnsi="Calibri" w:cs="Calibri"/>
          <w:i/>
          <w:color w:val="7F7F7F"/>
          <w:sz w:val="22"/>
          <w:szCs w:val="22"/>
        </w:rPr>
        <w:t xml:space="preserve"> deliverables</w:t>
      </w:r>
      <w:r w:rsidRPr="00230EE8">
        <w:rPr>
          <w:rFonts w:ascii="Calibri" w:hAnsi="Calibri" w:cs="Calibri"/>
          <w:i/>
          <w:color w:val="7F7F7F"/>
          <w:sz w:val="22"/>
          <w:szCs w:val="22"/>
        </w:rPr>
        <w:t xml:space="preserve"> be provided as a list of bullets</w:t>
      </w:r>
      <w:r w:rsidR="00BC45B8" w:rsidRPr="00230EE8">
        <w:rPr>
          <w:rFonts w:ascii="Calibri" w:hAnsi="Calibri" w:cs="Calibri"/>
          <w:i/>
          <w:color w:val="7F7F7F"/>
          <w:sz w:val="22"/>
          <w:szCs w:val="22"/>
        </w:rPr>
        <w:t>.</w:t>
      </w:r>
    </w:p>
    <w:p w14:paraId="66F1BD37" w14:textId="77777777" w:rsidR="009E50D8" w:rsidRPr="00230EE8" w:rsidRDefault="009E50D8" w:rsidP="009E50D8">
      <w:pPr>
        <w:rPr>
          <w:rFonts w:ascii="Calibri" w:hAnsi="Calibri" w:cs="Calibri"/>
          <w:i/>
          <w:color w:val="A6A6A6"/>
          <w:sz w:val="22"/>
          <w:szCs w:val="22"/>
        </w:rPr>
      </w:pPr>
    </w:p>
    <w:p w14:paraId="62F4E0F6" w14:textId="77777777" w:rsidR="0071395A" w:rsidRDefault="0071395A" w:rsidP="000A74A1">
      <w:pPr>
        <w:pStyle w:val="Heading2"/>
      </w:pPr>
      <w:r>
        <w:t>Tools</w:t>
      </w:r>
    </w:p>
    <w:p w14:paraId="6767327A" w14:textId="77777777" w:rsidR="003D193E" w:rsidRDefault="003D193E" w:rsidP="003D193E">
      <w:pPr>
        <w:framePr w:w="10370" w:h="3899" w:hSpace="180" w:wrap="around" w:vAnchor="text" w:hAnchor="page" w:x="897" w:y="8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D086ED9" w14:textId="77777777" w:rsidR="0071395A" w:rsidRPr="00230EE8" w:rsidRDefault="003D193E" w:rsidP="0071395A">
      <w:pPr>
        <w:rPr>
          <w:rFonts w:ascii="Calibri" w:hAnsi="Calibri" w:cs="Calibri"/>
          <w:i/>
          <w:iCs/>
          <w:color w:val="7F7F7F"/>
          <w:sz w:val="22"/>
          <w:szCs w:val="22"/>
        </w:rPr>
      </w:pP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>Identify</w:t>
      </w:r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products and tools that </w:t>
      </w: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>you</w:t>
      </w:r>
      <w:r w:rsidR="0071395A" w:rsidRPr="00230EE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 w:rsidR="0071395A" w:rsidRPr="00230EE8">
        <w:rPr>
          <w:rFonts w:ascii="Calibri" w:hAnsi="Calibri" w:cs="Calibri"/>
          <w:b/>
          <w:bCs/>
          <w:i/>
          <w:iCs/>
          <w:color w:val="7F7F7F"/>
          <w:sz w:val="22"/>
          <w:szCs w:val="22"/>
          <w:u w:val="single"/>
        </w:rPr>
        <w:t>require</w:t>
      </w:r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</w:t>
      </w: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>students to use</w:t>
      </w:r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on this project (</w:t>
      </w:r>
      <w:proofErr w:type="spellStart"/>
      <w:proofErr w:type="gramStart"/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>eg</w:t>
      </w:r>
      <w:proofErr w:type="spellEnd"/>
      <w:proofErr w:type="gramEnd"/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</w:t>
      </w:r>
      <w:proofErr w:type="spellStart"/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>PowerBI</w:t>
      </w:r>
      <w:proofErr w:type="spellEnd"/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>, Azure, Python, R, Oracle, SAP). Leave blank if unsure</w:t>
      </w: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or if there is flexibility with respect to too</w:t>
      </w:r>
      <w:r w:rsidR="00230EE8" w:rsidRPr="00230EE8">
        <w:rPr>
          <w:rFonts w:ascii="Calibri" w:hAnsi="Calibri" w:cs="Calibri"/>
          <w:i/>
          <w:iCs/>
          <w:color w:val="7F7F7F"/>
          <w:sz w:val="22"/>
          <w:szCs w:val="22"/>
        </w:rPr>
        <w:t>l</w:t>
      </w: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selection</w:t>
      </w:r>
      <w:r w:rsidR="0071395A" w:rsidRPr="00230EE8">
        <w:rPr>
          <w:rFonts w:ascii="Calibri" w:hAnsi="Calibri" w:cs="Calibri"/>
          <w:i/>
          <w:iCs/>
          <w:color w:val="7F7F7F"/>
          <w:sz w:val="22"/>
          <w:szCs w:val="22"/>
        </w:rPr>
        <w:t>.</w:t>
      </w:r>
      <w:r w:rsidRPr="00230EE8">
        <w:rPr>
          <w:rFonts w:ascii="Calibri" w:hAnsi="Calibri" w:cs="Calibri"/>
          <w:i/>
          <w:iCs/>
          <w:color w:val="7F7F7F"/>
          <w:sz w:val="22"/>
          <w:szCs w:val="22"/>
        </w:rPr>
        <w:t xml:space="preserve"> It is recommended that you provide this as a list of bullets</w:t>
      </w:r>
    </w:p>
    <w:p w14:paraId="479176B0" w14:textId="77777777" w:rsidR="003D193E" w:rsidRPr="00230EE8" w:rsidRDefault="003D193E">
      <w:pPr>
        <w:rPr>
          <w:rFonts w:ascii="Calibri" w:hAnsi="Calibri" w:cs="Calibri"/>
          <w:i/>
          <w:iCs/>
          <w:sz w:val="22"/>
          <w:szCs w:val="22"/>
        </w:rPr>
      </w:pPr>
      <w:r w:rsidRPr="00230EE8">
        <w:rPr>
          <w:rFonts w:ascii="Calibri" w:hAnsi="Calibri" w:cs="Calibri"/>
          <w:i/>
          <w:iCs/>
          <w:sz w:val="22"/>
          <w:szCs w:val="22"/>
        </w:rPr>
        <w:br w:type="page"/>
      </w:r>
    </w:p>
    <w:p w14:paraId="32832185" w14:textId="77777777" w:rsidR="00B90F7B" w:rsidRPr="00671D0A" w:rsidRDefault="003D193E" w:rsidP="000A74A1">
      <w:pPr>
        <w:pStyle w:val="Heading2"/>
      </w:pPr>
      <w:r>
        <w:t>S</w:t>
      </w:r>
      <w:r w:rsidR="00B90F7B" w:rsidRPr="00671D0A">
        <w:t>kills Required</w:t>
      </w:r>
    </w:p>
    <w:p w14:paraId="6BA9AE26" w14:textId="77777777" w:rsidR="008F5F86" w:rsidRPr="00230EE8" w:rsidRDefault="008F5F86" w:rsidP="00D87DC5">
      <w:pPr>
        <w:pStyle w:val="Body1"/>
        <w:spacing w:after="160" w:line="240" w:lineRule="auto"/>
        <w:rPr>
          <w:rFonts w:ascii="Calibri" w:hAnsi="Calibri"/>
          <w:i/>
          <w:color w:val="A6A6A6"/>
          <w:shd w:val="clear" w:color="auto" w:fill="FFFFFF"/>
        </w:rPr>
      </w:pPr>
      <w:r w:rsidRPr="00230EE8">
        <w:rPr>
          <w:rFonts w:ascii="Calibri" w:hAnsi="Calibri"/>
          <w:i/>
          <w:color w:val="7F7F7F"/>
          <w:shd w:val="clear" w:color="auto" w:fill="FFFFFF"/>
        </w:rPr>
        <w:t xml:space="preserve">Identify the discipline skills that you anticipate that students will </w:t>
      </w:r>
      <w:r w:rsidR="0043474A" w:rsidRPr="00230EE8">
        <w:rPr>
          <w:rFonts w:ascii="Calibri" w:hAnsi="Calibri"/>
          <w:i/>
          <w:color w:val="7F7F7F"/>
          <w:shd w:val="clear" w:color="auto" w:fill="FFFFFF"/>
        </w:rPr>
        <w:t xml:space="preserve">require for </w:t>
      </w:r>
      <w:r w:rsidRPr="00230EE8">
        <w:rPr>
          <w:rFonts w:ascii="Calibri" w:hAnsi="Calibri"/>
          <w:i/>
          <w:color w:val="7F7F7F"/>
          <w:shd w:val="clear" w:color="auto" w:fill="FFFFFF"/>
        </w:rPr>
        <w:t xml:space="preserve">this project. If you lack the discipline knowledge to </w:t>
      </w:r>
      <w:r w:rsidR="00477239" w:rsidRPr="00230EE8">
        <w:rPr>
          <w:rFonts w:ascii="Calibri" w:hAnsi="Calibri"/>
          <w:i/>
          <w:color w:val="7F7F7F"/>
          <w:shd w:val="clear" w:color="auto" w:fill="FFFFFF"/>
        </w:rPr>
        <w:t xml:space="preserve">confidently </w:t>
      </w:r>
      <w:r w:rsidRPr="00230EE8">
        <w:rPr>
          <w:rFonts w:ascii="Calibri" w:hAnsi="Calibri"/>
          <w:i/>
          <w:color w:val="7F7F7F"/>
          <w:shd w:val="clear" w:color="auto" w:fill="FFFFFF"/>
        </w:rPr>
        <w:t>make this assessment, tick unsure. Skill definitions can be found online at:</w:t>
      </w:r>
      <w:r w:rsidRPr="00230EE8">
        <w:rPr>
          <w:rFonts w:ascii="Calibri" w:hAnsi="Calibri"/>
          <w:i/>
          <w:color w:val="A6A6A6"/>
          <w:shd w:val="clear" w:color="auto" w:fill="FFFFFF"/>
        </w:rPr>
        <w:br/>
      </w:r>
      <w:hyperlink r:id="rId8" w:history="1">
        <w:r w:rsidRPr="00230EE8">
          <w:rPr>
            <w:rStyle w:val="Hyperlink"/>
            <w:rFonts w:ascii="Calibri" w:hAnsi="Calibri"/>
            <w:i/>
            <w:shd w:val="clear" w:color="auto" w:fill="FFFFFF"/>
          </w:rPr>
          <w:t>https://sfia-online.org/en/sfia-8/all-skills-a-z</w:t>
        </w:r>
      </w:hyperlink>
    </w:p>
    <w:p w14:paraId="678AE8E7" w14:textId="77777777" w:rsidR="00D87DC5" w:rsidRPr="006640BC" w:rsidRDefault="00D87DC5" w:rsidP="006640BC">
      <w:pPr>
        <w:pStyle w:val="Body1"/>
        <w:spacing w:after="160" w:line="240" w:lineRule="auto"/>
        <w:rPr>
          <w:rFonts w:ascii="Calibri" w:hAnsi="Calibri"/>
          <w:i/>
          <w:color w:val="7F7F7F"/>
          <w:shd w:val="clear" w:color="auto" w:fill="FFFFFF"/>
        </w:rPr>
      </w:pPr>
      <w:r w:rsidRPr="00230EE8">
        <w:rPr>
          <w:rFonts w:ascii="Calibri" w:hAnsi="Calibri"/>
          <w:i/>
          <w:color w:val="7F7F7F"/>
          <w:shd w:val="clear" w:color="auto" w:fill="FFFFFF"/>
        </w:rPr>
        <w:t xml:space="preserve">Students in all projects will </w:t>
      </w:r>
      <w:r w:rsidR="008F5F86" w:rsidRPr="00230EE8">
        <w:rPr>
          <w:rFonts w:ascii="Calibri" w:hAnsi="Calibri"/>
          <w:i/>
          <w:color w:val="7F7F7F"/>
          <w:shd w:val="clear" w:color="auto" w:fill="FFFFFF"/>
        </w:rPr>
        <w:t xml:space="preserve">demonstrate. </w:t>
      </w:r>
      <w:r w:rsidRPr="00230EE8">
        <w:rPr>
          <w:rFonts w:ascii="Calibri" w:hAnsi="Calibri"/>
          <w:i/>
          <w:color w:val="7F7F7F"/>
          <w:shd w:val="clear" w:color="auto" w:fill="FFFFFF"/>
        </w:rPr>
        <w:t xml:space="preserve"> Requirements Definition and Management (REQM) and Project Management (PRMG</w:t>
      </w:r>
      <w:r w:rsidR="003046EF" w:rsidRPr="00230EE8">
        <w:rPr>
          <w:rFonts w:ascii="Calibri" w:hAnsi="Calibri"/>
          <w:i/>
          <w:color w:val="7F7F7F"/>
          <w:shd w:val="clear" w:color="auto" w:fill="FFFFFF"/>
        </w:rPr>
        <w:t xml:space="preserve">), communication, and teamwork </w:t>
      </w:r>
      <w:r w:rsidRPr="00230EE8">
        <w:rPr>
          <w:rFonts w:ascii="Calibri" w:hAnsi="Calibri"/>
          <w:i/>
          <w:color w:val="7F7F7F"/>
          <w:shd w:val="clear" w:color="auto" w:fill="FFFFFF"/>
        </w:rPr>
        <w:t>skills</w:t>
      </w:r>
      <w:r w:rsidR="003046EF" w:rsidRPr="00230EE8">
        <w:rPr>
          <w:rFonts w:ascii="Calibri" w:hAnsi="Calibri"/>
          <w:i/>
          <w:color w:val="7F7F7F"/>
          <w:shd w:val="clear" w:color="auto" w:fill="FFFFFF"/>
        </w:rPr>
        <w:t>.</w:t>
      </w:r>
    </w:p>
    <w:p w14:paraId="5715E4EC" w14:textId="77777777" w:rsidR="0043474A" w:rsidRPr="00230EE8" w:rsidRDefault="0064565E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  <w:r w:rsidRPr="00230EE8">
        <w:rPr>
          <w:rFonts w:ascii="Calibri" w:hAnsi="Calibri" w:cs="Calibri"/>
          <w:b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230EE8">
        <w:rPr>
          <w:rFonts w:ascii="Calibri" w:hAnsi="Calibri" w:cs="Calibri"/>
          <w:b/>
          <w:bCs/>
          <w:iCs/>
        </w:rPr>
        <w:instrText xml:space="preserve"> FORMCHECKBOX </w:instrText>
      </w:r>
      <w:r w:rsidR="00000000">
        <w:rPr>
          <w:rFonts w:ascii="Calibri" w:hAnsi="Calibri" w:cs="Calibri"/>
          <w:b/>
          <w:bCs/>
          <w:iCs/>
        </w:rPr>
      </w:r>
      <w:r w:rsidR="00000000">
        <w:rPr>
          <w:rFonts w:ascii="Calibri" w:hAnsi="Calibri" w:cs="Calibri"/>
          <w:b/>
          <w:bCs/>
          <w:iCs/>
        </w:rPr>
        <w:fldChar w:fldCharType="separate"/>
      </w:r>
      <w:r w:rsidRPr="00230EE8">
        <w:rPr>
          <w:rFonts w:ascii="Calibri" w:hAnsi="Calibri" w:cs="Calibri"/>
          <w:b/>
          <w:bCs/>
          <w:iCs/>
        </w:rPr>
        <w:fldChar w:fldCharType="end"/>
      </w:r>
      <w:bookmarkEnd w:id="7"/>
      <w:r w:rsidRPr="00230EE8">
        <w:rPr>
          <w:rFonts w:ascii="Calibri" w:hAnsi="Calibri" w:cs="Calibri"/>
          <w:b/>
          <w:bCs/>
          <w:iCs/>
        </w:rPr>
        <w:tab/>
      </w:r>
      <w:r w:rsidR="0043474A" w:rsidRPr="00230EE8">
        <w:rPr>
          <w:rFonts w:ascii="Calibri" w:hAnsi="Calibri" w:cs="Calibri"/>
          <w:b/>
          <w:bCs/>
          <w:iCs/>
        </w:rPr>
        <w:t>Unsure</w:t>
      </w:r>
    </w:p>
    <w:p w14:paraId="7DFC0700" w14:textId="77777777" w:rsidR="0043474A" w:rsidRPr="00230EE8" w:rsidRDefault="0043474A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48A57FF6" w14:textId="77777777" w:rsidR="0043474A" w:rsidRPr="00230EE8" w:rsidRDefault="0043474A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  <w:r w:rsidRPr="00230EE8">
        <w:rPr>
          <w:rFonts w:ascii="Calibri" w:hAnsi="Calibri" w:cs="Calibri"/>
          <w:b/>
          <w:bCs/>
          <w:iCs/>
        </w:rPr>
        <w:t>Business Analyst Skills:</w:t>
      </w:r>
    </w:p>
    <w:p w14:paraId="102AEF0A" w14:textId="77777777" w:rsidR="0064565E" w:rsidRPr="00230EE8" w:rsidRDefault="0064565E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5A2110F9" w14:textId="77777777" w:rsidR="00BD7CF7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8"/>
      <w:r w:rsidRPr="00230EE8">
        <w:rPr>
          <w:rFonts w:ascii="Calibri" w:hAnsi="Calibri" w:cs="Calibri"/>
        </w:rPr>
        <w:tab/>
      </w:r>
      <w:hyperlink r:id="rId9" w:history="1">
        <w:r w:rsidR="00BD7CF7" w:rsidRPr="00230EE8">
          <w:rPr>
            <w:rStyle w:val="Hyperlink"/>
            <w:rFonts w:ascii="Calibri" w:hAnsi="Calibri" w:cs="Calibri"/>
          </w:rPr>
          <w:t>Business Modelling (BSMO)</w:t>
        </w:r>
      </w:hyperlink>
      <w:r w:rsidR="00477239" w:rsidRPr="00230EE8">
        <w:rPr>
          <w:rFonts w:ascii="Calibri" w:hAnsi="Calibri" w:cs="Calibri"/>
        </w:rPr>
        <w:t xml:space="preserve"> </w:t>
      </w:r>
    </w:p>
    <w:p w14:paraId="4194FF17" w14:textId="77777777" w:rsidR="00BD7CF7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9"/>
      <w:r w:rsidRPr="00230EE8">
        <w:rPr>
          <w:rFonts w:ascii="Calibri" w:hAnsi="Calibri" w:cs="Calibri"/>
        </w:rPr>
        <w:tab/>
      </w:r>
      <w:hyperlink r:id="rId10" w:history="1">
        <w:r w:rsidR="00BD7CF7" w:rsidRPr="00230EE8">
          <w:rPr>
            <w:rStyle w:val="Hyperlink"/>
            <w:rFonts w:ascii="Calibri" w:hAnsi="Calibri" w:cs="Calibri"/>
          </w:rPr>
          <w:t>Business Process Improvement (BPRE)</w:t>
        </w:r>
      </w:hyperlink>
      <w:r w:rsidR="00477239" w:rsidRPr="00230EE8">
        <w:rPr>
          <w:rFonts w:ascii="Calibri" w:hAnsi="Calibri" w:cs="Calibri"/>
        </w:rPr>
        <w:t xml:space="preserve"> </w:t>
      </w:r>
    </w:p>
    <w:p w14:paraId="0C0AFF02" w14:textId="77777777" w:rsidR="00BD7CF7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0"/>
      <w:r w:rsidRPr="00230EE8">
        <w:rPr>
          <w:rFonts w:ascii="Calibri" w:hAnsi="Calibri" w:cs="Calibri"/>
        </w:rPr>
        <w:tab/>
      </w:r>
      <w:hyperlink r:id="rId11" w:history="1">
        <w:r w:rsidR="00BD7CF7" w:rsidRPr="00230EE8">
          <w:rPr>
            <w:rStyle w:val="Hyperlink"/>
            <w:rFonts w:ascii="Calibri" w:hAnsi="Calibri" w:cs="Calibri"/>
          </w:rPr>
          <w:t>Business Situation Analysis (BUSA)</w:t>
        </w:r>
      </w:hyperlink>
      <w:r w:rsidR="00477239" w:rsidRPr="00230EE8">
        <w:rPr>
          <w:rFonts w:ascii="Calibri" w:hAnsi="Calibri" w:cs="Calibri"/>
        </w:rPr>
        <w:t xml:space="preserve"> </w:t>
      </w:r>
    </w:p>
    <w:p w14:paraId="1CE5A78D" w14:textId="77777777" w:rsidR="00E9490B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1"/>
      <w:r w:rsidRPr="00230EE8">
        <w:rPr>
          <w:rFonts w:ascii="Calibri" w:hAnsi="Calibri" w:cs="Calibri"/>
        </w:rPr>
        <w:tab/>
      </w:r>
      <w:hyperlink r:id="rId12" w:history="1">
        <w:r w:rsidR="00E9490B" w:rsidRPr="00230EE8">
          <w:rPr>
            <w:rStyle w:val="Hyperlink"/>
            <w:rFonts w:ascii="Calibri" w:hAnsi="Calibri" w:cs="Calibri"/>
          </w:rPr>
          <w:t>Feasibility Assessment (FEAS)</w:t>
        </w:r>
      </w:hyperlink>
      <w:r w:rsidR="00E9490B" w:rsidRPr="00230EE8">
        <w:rPr>
          <w:rFonts w:ascii="Calibri" w:hAnsi="Calibri" w:cs="Calibri"/>
        </w:rPr>
        <w:t xml:space="preserve"> </w:t>
      </w:r>
    </w:p>
    <w:p w14:paraId="31598C10" w14:textId="77777777" w:rsidR="00477239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2"/>
      <w:r w:rsidRPr="00230EE8">
        <w:rPr>
          <w:rFonts w:ascii="Calibri" w:hAnsi="Calibri" w:cs="Calibri"/>
        </w:rPr>
        <w:tab/>
      </w:r>
      <w:hyperlink r:id="rId13" w:history="1">
        <w:r w:rsidR="00E9490B" w:rsidRPr="00230EE8">
          <w:rPr>
            <w:rStyle w:val="Hyperlink"/>
            <w:rFonts w:ascii="Calibri" w:hAnsi="Calibri" w:cs="Calibri"/>
          </w:rPr>
          <w:t>Systems Design (DESN)</w:t>
        </w:r>
      </w:hyperlink>
    </w:p>
    <w:p w14:paraId="535F125C" w14:textId="77777777" w:rsidR="00E9490B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3"/>
      <w:r w:rsidRPr="00230EE8">
        <w:rPr>
          <w:rFonts w:ascii="Calibri" w:hAnsi="Calibri" w:cs="Calibri"/>
        </w:rPr>
        <w:tab/>
      </w:r>
      <w:hyperlink r:id="rId14" w:history="1">
        <w:r w:rsidR="00477239" w:rsidRPr="00230EE8">
          <w:rPr>
            <w:rStyle w:val="Hyperlink"/>
            <w:rFonts w:ascii="Calibri" w:hAnsi="Calibri" w:cs="Calibri"/>
          </w:rPr>
          <w:t>User Experience Analysis (UNAN)</w:t>
        </w:r>
      </w:hyperlink>
      <w:r w:rsidR="00E9490B" w:rsidRPr="00230EE8">
        <w:rPr>
          <w:rFonts w:ascii="Calibri" w:hAnsi="Calibri" w:cs="Calibri"/>
        </w:rPr>
        <w:t xml:space="preserve"> </w:t>
      </w:r>
    </w:p>
    <w:p w14:paraId="01503761" w14:textId="77777777" w:rsidR="00BD7CF7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4"/>
      <w:r w:rsidRPr="00230EE8">
        <w:rPr>
          <w:rFonts w:ascii="Calibri" w:hAnsi="Calibri" w:cs="Calibri"/>
        </w:rPr>
        <w:tab/>
      </w:r>
      <w:hyperlink r:id="rId15" w:history="1">
        <w:r w:rsidR="00BD7CF7" w:rsidRPr="00230EE8">
          <w:rPr>
            <w:rStyle w:val="Hyperlink"/>
            <w:rFonts w:ascii="Calibri" w:hAnsi="Calibri" w:cs="Calibri"/>
          </w:rPr>
          <w:t>User Experience Evaluation (USEV)</w:t>
        </w:r>
      </w:hyperlink>
      <w:r w:rsidR="00477239" w:rsidRPr="00230EE8">
        <w:rPr>
          <w:rFonts w:ascii="Calibri" w:hAnsi="Calibri" w:cs="Calibri"/>
        </w:rPr>
        <w:t xml:space="preserve"> </w:t>
      </w:r>
    </w:p>
    <w:p w14:paraId="7D69438D" w14:textId="77777777" w:rsidR="00E9490B" w:rsidRPr="00230EE8" w:rsidRDefault="00E9490B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4A5164B8" w14:textId="77777777" w:rsidR="0043474A" w:rsidRPr="00230EE8" w:rsidRDefault="0043474A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2F91CCD3" w14:textId="77777777" w:rsidR="0043474A" w:rsidRPr="00230EE8" w:rsidRDefault="0043474A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  <w:r w:rsidRPr="00230EE8">
        <w:rPr>
          <w:rFonts w:ascii="Calibri" w:hAnsi="Calibri" w:cs="Calibri"/>
          <w:b/>
          <w:bCs/>
          <w:iCs/>
        </w:rPr>
        <w:t>Business ICT Development Skills, such as for a Programmer Analyst</w:t>
      </w:r>
    </w:p>
    <w:p w14:paraId="076B764D" w14:textId="77777777" w:rsidR="0064565E" w:rsidRPr="00230EE8" w:rsidRDefault="0064565E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40A60B90" w14:textId="77777777" w:rsidR="00E9490B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5"/>
      <w:r w:rsidRPr="00230EE8">
        <w:rPr>
          <w:rFonts w:ascii="Calibri" w:hAnsi="Calibri" w:cs="Calibri"/>
        </w:rPr>
        <w:tab/>
      </w:r>
      <w:hyperlink r:id="rId16" w:history="1">
        <w:r w:rsidR="00E9490B" w:rsidRPr="00230EE8">
          <w:rPr>
            <w:rStyle w:val="Hyperlink"/>
            <w:rFonts w:ascii="Calibri" w:hAnsi="Calibri" w:cs="Calibri"/>
          </w:rPr>
          <w:t>Database Design (DBDS)</w:t>
        </w:r>
      </w:hyperlink>
    </w:p>
    <w:p w14:paraId="3D1677DE" w14:textId="77777777" w:rsidR="00BD7CF7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6"/>
      <w:r w:rsidRPr="00230EE8">
        <w:rPr>
          <w:rFonts w:ascii="Calibri" w:hAnsi="Calibri" w:cs="Calibri"/>
        </w:rPr>
        <w:tab/>
      </w:r>
      <w:hyperlink r:id="rId17" w:history="1">
        <w:r w:rsidR="00BD7CF7" w:rsidRPr="00230EE8">
          <w:rPr>
            <w:rStyle w:val="Hyperlink"/>
            <w:rFonts w:ascii="Calibri" w:hAnsi="Calibri" w:cs="Calibri"/>
          </w:rPr>
          <w:t>Software Design (SWDN)</w:t>
        </w:r>
      </w:hyperlink>
    </w:p>
    <w:p w14:paraId="22015059" w14:textId="77777777" w:rsidR="00E9490B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7"/>
      <w:r w:rsidRPr="00230EE8">
        <w:rPr>
          <w:rFonts w:ascii="Calibri" w:hAnsi="Calibri" w:cs="Calibri"/>
        </w:rPr>
        <w:tab/>
      </w:r>
      <w:hyperlink r:id="rId18" w:history="1">
        <w:r w:rsidR="00BD7CF7" w:rsidRPr="00230EE8">
          <w:rPr>
            <w:rStyle w:val="Hyperlink"/>
            <w:rFonts w:ascii="Calibri" w:hAnsi="Calibri" w:cs="Calibri"/>
          </w:rPr>
          <w:t>Programming/Software Development (PROG)</w:t>
        </w:r>
      </w:hyperlink>
    </w:p>
    <w:p w14:paraId="277431DD" w14:textId="77777777" w:rsidR="00E9490B" w:rsidRPr="00230EE8" w:rsidRDefault="0064565E" w:rsidP="00D4250F">
      <w:pPr>
        <w:tabs>
          <w:tab w:val="left" w:pos="709"/>
        </w:tabs>
        <w:rPr>
          <w:rFonts w:ascii="Calibri" w:hAnsi="Calibri" w:cs="Calibri"/>
        </w:rPr>
      </w:pPr>
      <w:r w:rsidRPr="00230EE8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230EE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230EE8">
        <w:rPr>
          <w:rFonts w:ascii="Calibri" w:hAnsi="Calibri" w:cs="Calibri"/>
        </w:rPr>
        <w:fldChar w:fldCharType="end"/>
      </w:r>
      <w:bookmarkEnd w:id="18"/>
      <w:r w:rsidRPr="00230EE8">
        <w:rPr>
          <w:rFonts w:ascii="Calibri" w:hAnsi="Calibri" w:cs="Calibri"/>
        </w:rPr>
        <w:tab/>
      </w:r>
      <w:hyperlink r:id="rId19" w:history="1">
        <w:r w:rsidR="00E9490B" w:rsidRPr="00230EE8">
          <w:rPr>
            <w:rStyle w:val="Hyperlink"/>
            <w:rFonts w:ascii="Calibri" w:hAnsi="Calibri" w:cs="Calibri"/>
          </w:rPr>
          <w:t>User Experience Design (HCEV)</w:t>
        </w:r>
      </w:hyperlink>
    </w:p>
    <w:p w14:paraId="2FA9A25C" w14:textId="77777777" w:rsidR="0043474A" w:rsidRPr="00230EE8" w:rsidRDefault="0043474A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/>
        </w:rPr>
      </w:pPr>
    </w:p>
    <w:p w14:paraId="19C66A4F" w14:textId="77777777" w:rsidR="0043474A" w:rsidRPr="00230EE8" w:rsidRDefault="00CA7219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  <w:r w:rsidRPr="00230EE8">
        <w:rPr>
          <w:rFonts w:ascii="Calibri" w:hAnsi="Calibri" w:cs="Calibri"/>
          <w:b/>
          <w:bCs/>
          <w:iCs/>
        </w:rPr>
        <w:t>Specialist Skills:</w:t>
      </w:r>
    </w:p>
    <w:p w14:paraId="6BE905BB" w14:textId="77777777" w:rsidR="0064565E" w:rsidRPr="00230EE8" w:rsidRDefault="0064565E" w:rsidP="00D4250F">
      <w:pPr>
        <w:tabs>
          <w:tab w:val="left" w:pos="709"/>
        </w:tabs>
        <w:spacing w:after="160"/>
        <w:contextualSpacing/>
        <w:rPr>
          <w:rFonts w:ascii="Calibri" w:hAnsi="Calibri" w:cs="Calibri"/>
          <w:b/>
          <w:bCs/>
          <w:iCs/>
        </w:rPr>
      </w:pPr>
    </w:p>
    <w:p w14:paraId="658DB724" w14:textId="77777777" w:rsidR="00CA7219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19"/>
      <w:r w:rsidRPr="00230EE8">
        <w:rPr>
          <w:rFonts w:ascii="Calibri" w:hAnsi="Calibri" w:cs="Calibri"/>
          <w:iCs/>
        </w:rPr>
        <w:tab/>
      </w:r>
      <w:hyperlink r:id="rId20" w:history="1">
        <w:r w:rsidR="00CA7219" w:rsidRPr="00230EE8">
          <w:rPr>
            <w:rStyle w:val="Hyperlink"/>
            <w:rFonts w:ascii="Calibri" w:hAnsi="Calibri" w:cs="Calibri"/>
            <w:iCs/>
          </w:rPr>
          <w:t>Business Intelligence (BINT)</w:t>
        </w:r>
      </w:hyperlink>
    </w:p>
    <w:p w14:paraId="08B7C29D" w14:textId="77777777" w:rsidR="0043474A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0"/>
      <w:r w:rsidRPr="00230EE8">
        <w:rPr>
          <w:rFonts w:ascii="Calibri" w:hAnsi="Calibri" w:cs="Calibri"/>
          <w:iCs/>
        </w:rPr>
        <w:tab/>
      </w:r>
      <w:hyperlink r:id="rId21" w:history="1">
        <w:r w:rsidR="0043474A" w:rsidRPr="00230EE8">
          <w:rPr>
            <w:rStyle w:val="Hyperlink"/>
            <w:rFonts w:ascii="Calibri" w:hAnsi="Calibri" w:cs="Calibri"/>
            <w:iCs/>
          </w:rPr>
          <w:t>Consultancy (CNSL)</w:t>
        </w:r>
      </w:hyperlink>
    </w:p>
    <w:p w14:paraId="0CB1AF0B" w14:textId="77777777" w:rsidR="00CA7219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1"/>
      <w:r w:rsidRPr="00230EE8">
        <w:rPr>
          <w:rFonts w:ascii="Calibri" w:hAnsi="Calibri" w:cs="Calibri"/>
          <w:iCs/>
        </w:rPr>
        <w:tab/>
      </w:r>
      <w:hyperlink r:id="rId22" w:history="1">
        <w:r w:rsidR="00CA7219" w:rsidRPr="00230EE8">
          <w:rPr>
            <w:rStyle w:val="Hyperlink"/>
            <w:rFonts w:ascii="Calibri" w:hAnsi="Calibri" w:cs="Calibri"/>
            <w:iCs/>
          </w:rPr>
          <w:t>Data Science (DATS)</w:t>
        </w:r>
      </w:hyperlink>
    </w:p>
    <w:p w14:paraId="179500B5" w14:textId="77777777" w:rsidR="00CA7219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2"/>
      <w:r w:rsidRPr="00230EE8">
        <w:rPr>
          <w:rFonts w:ascii="Calibri" w:hAnsi="Calibri" w:cs="Calibri"/>
          <w:iCs/>
        </w:rPr>
        <w:tab/>
      </w:r>
      <w:hyperlink r:id="rId23" w:history="1">
        <w:r w:rsidR="00CA7219" w:rsidRPr="00230EE8">
          <w:rPr>
            <w:rStyle w:val="Hyperlink"/>
            <w:rFonts w:ascii="Calibri" w:hAnsi="Calibri" w:cs="Calibri"/>
            <w:iCs/>
          </w:rPr>
          <w:t>Data Visualisation (VISL)</w:t>
        </w:r>
      </w:hyperlink>
    </w:p>
    <w:p w14:paraId="4A48CCB6" w14:textId="77777777" w:rsidR="00CA7219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3"/>
      <w:r w:rsidRPr="00230EE8">
        <w:rPr>
          <w:rFonts w:ascii="Calibri" w:hAnsi="Calibri" w:cs="Calibri"/>
          <w:iCs/>
        </w:rPr>
        <w:tab/>
      </w:r>
      <w:hyperlink r:id="rId24" w:history="1">
        <w:r w:rsidR="00CA7219" w:rsidRPr="00230EE8">
          <w:rPr>
            <w:rStyle w:val="Hyperlink"/>
            <w:rFonts w:ascii="Calibri" w:hAnsi="Calibri" w:cs="Calibri"/>
            <w:iCs/>
          </w:rPr>
          <w:t>Governance (GOVN)</w:t>
        </w:r>
      </w:hyperlink>
    </w:p>
    <w:p w14:paraId="65E23B5B" w14:textId="77777777" w:rsidR="003046EF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4"/>
      <w:r w:rsidRPr="00230EE8">
        <w:rPr>
          <w:rFonts w:ascii="Calibri" w:hAnsi="Calibri" w:cs="Calibri"/>
          <w:iCs/>
        </w:rPr>
        <w:tab/>
      </w:r>
      <w:hyperlink r:id="rId25" w:history="1">
        <w:r w:rsidR="003046EF" w:rsidRPr="00230EE8">
          <w:rPr>
            <w:rStyle w:val="Hyperlink"/>
            <w:rFonts w:ascii="Calibri" w:hAnsi="Calibri" w:cs="Calibri"/>
            <w:iCs/>
          </w:rPr>
          <w:t>Information Security (SCTY)</w:t>
        </w:r>
      </w:hyperlink>
    </w:p>
    <w:p w14:paraId="330BF8B6" w14:textId="77777777" w:rsidR="00CA7219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5"/>
      <w:r w:rsidRPr="00230EE8">
        <w:rPr>
          <w:rFonts w:ascii="Calibri" w:hAnsi="Calibri" w:cs="Calibri"/>
          <w:iCs/>
        </w:rPr>
        <w:tab/>
      </w:r>
      <w:hyperlink r:id="rId26" w:history="1">
        <w:r w:rsidR="00CA7219" w:rsidRPr="00230EE8">
          <w:rPr>
            <w:rStyle w:val="Hyperlink"/>
            <w:rFonts w:ascii="Calibri" w:hAnsi="Calibri" w:cs="Calibri"/>
            <w:iCs/>
          </w:rPr>
          <w:t>Research (RSCH)</w:t>
        </w:r>
      </w:hyperlink>
    </w:p>
    <w:p w14:paraId="6D51321C" w14:textId="77777777" w:rsidR="003046EF" w:rsidRPr="00230EE8" w:rsidRDefault="0064565E" w:rsidP="00D4250F">
      <w:pPr>
        <w:tabs>
          <w:tab w:val="left" w:pos="709"/>
          <w:tab w:val="left" w:pos="3402"/>
        </w:tabs>
        <w:spacing w:after="160"/>
        <w:contextualSpacing/>
        <w:rPr>
          <w:rFonts w:ascii="Calibri" w:hAnsi="Calibri" w:cs="Calibri"/>
          <w:iCs/>
        </w:rPr>
      </w:pPr>
      <w:r w:rsidRPr="00230EE8">
        <w:rPr>
          <w:rFonts w:ascii="Calibri" w:hAnsi="Calibri" w:cs="Calibri"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230EE8">
        <w:rPr>
          <w:rFonts w:ascii="Calibri" w:hAnsi="Calibri" w:cs="Calibri"/>
          <w:iCs/>
        </w:rPr>
        <w:instrText xml:space="preserve"> FORMCHECKBOX </w:instrText>
      </w:r>
      <w:r w:rsidR="00000000">
        <w:rPr>
          <w:rFonts w:ascii="Calibri" w:hAnsi="Calibri" w:cs="Calibri"/>
          <w:iCs/>
        </w:rPr>
      </w:r>
      <w:r w:rsidR="00000000">
        <w:rPr>
          <w:rFonts w:ascii="Calibri" w:hAnsi="Calibri" w:cs="Calibri"/>
          <w:iCs/>
        </w:rPr>
        <w:fldChar w:fldCharType="separate"/>
      </w:r>
      <w:r w:rsidRPr="00230EE8">
        <w:rPr>
          <w:rFonts w:ascii="Calibri" w:hAnsi="Calibri" w:cs="Calibri"/>
          <w:iCs/>
        </w:rPr>
        <w:fldChar w:fldCharType="end"/>
      </w:r>
      <w:bookmarkEnd w:id="26"/>
      <w:r w:rsidRPr="00230EE8">
        <w:rPr>
          <w:rFonts w:ascii="Calibri" w:hAnsi="Calibri" w:cs="Calibri"/>
          <w:iCs/>
        </w:rPr>
        <w:tab/>
      </w:r>
      <w:hyperlink r:id="rId27" w:history="1">
        <w:r w:rsidR="003046EF" w:rsidRPr="00230EE8">
          <w:rPr>
            <w:rStyle w:val="Hyperlink"/>
            <w:rFonts w:ascii="Calibri" w:hAnsi="Calibri" w:cs="Calibri"/>
            <w:iCs/>
          </w:rPr>
          <w:t>Sustainability (</w:t>
        </w:r>
        <w:r w:rsidR="00CA7219" w:rsidRPr="00230EE8">
          <w:rPr>
            <w:rStyle w:val="Hyperlink"/>
            <w:rFonts w:ascii="Calibri" w:hAnsi="Calibri" w:cs="Calibri"/>
            <w:iCs/>
          </w:rPr>
          <w:t>SUST)</w:t>
        </w:r>
      </w:hyperlink>
    </w:p>
    <w:p w14:paraId="5EFC4DC3" w14:textId="77777777" w:rsidR="00E9490B" w:rsidRPr="00230EE8" w:rsidRDefault="00E9490B">
      <w:pPr>
        <w:tabs>
          <w:tab w:val="left" w:pos="3402"/>
        </w:tabs>
        <w:spacing w:after="160"/>
        <w:contextualSpacing/>
        <w:rPr>
          <w:rFonts w:ascii="Calibri" w:hAnsi="Calibri" w:cs="Calibri"/>
          <w:iCs/>
        </w:rPr>
      </w:pPr>
    </w:p>
    <w:p w14:paraId="104019C5" w14:textId="77777777" w:rsidR="00D4250F" w:rsidRDefault="00D4250F" w:rsidP="006640BC">
      <w:pPr>
        <w:framePr w:w="10600" w:h="1153" w:hSpace="180" w:wrap="around" w:vAnchor="text" w:hAnchor="page" w:x="922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294B93" w14:textId="77777777" w:rsidR="00D4250F" w:rsidRPr="00230EE8" w:rsidRDefault="00D4250F">
      <w:pPr>
        <w:tabs>
          <w:tab w:val="left" w:pos="3402"/>
        </w:tabs>
        <w:spacing w:after="160"/>
        <w:contextualSpacing/>
        <w:rPr>
          <w:rFonts w:ascii="Calibri" w:hAnsi="Calibri" w:cs="Calibri"/>
          <w:iCs/>
          <w:color w:val="7F7F7F"/>
        </w:rPr>
      </w:pPr>
      <w:r w:rsidRPr="00D4250F">
        <w:rPr>
          <w:rStyle w:val="Heading2Char"/>
        </w:rPr>
        <w:t>Other</w:t>
      </w:r>
      <w:r w:rsidR="00230EE8">
        <w:rPr>
          <w:rStyle w:val="Heading2Char"/>
        </w:rPr>
        <w:t xml:space="preserve"> Skills</w:t>
      </w:r>
      <w:r w:rsidRPr="00230EE8">
        <w:rPr>
          <w:rFonts w:ascii="Calibri" w:hAnsi="Calibri" w:cs="Calibri"/>
          <w:iCs/>
        </w:rPr>
        <w:br/>
      </w:r>
      <w:r w:rsidRPr="00230EE8">
        <w:rPr>
          <w:rFonts w:ascii="Calibri" w:hAnsi="Calibri" w:cs="Calibri"/>
          <w:iCs/>
          <w:color w:val="7F7F7F"/>
        </w:rPr>
        <w:t>List other skills here</w:t>
      </w:r>
    </w:p>
    <w:sectPr w:rsidR="00D4250F" w:rsidRPr="00230EE8" w:rsidSect="009E50D8">
      <w:footerReference w:type="default" r:id="rId2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4503" w14:textId="77777777" w:rsidR="002F1CFB" w:rsidRDefault="002F1CFB" w:rsidP="00230EE8">
      <w:r>
        <w:separator/>
      </w:r>
    </w:p>
  </w:endnote>
  <w:endnote w:type="continuationSeparator" w:id="0">
    <w:p w14:paraId="167820D0" w14:textId="77777777" w:rsidR="002F1CFB" w:rsidRDefault="002F1CFB" w:rsidP="002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9C5B" w14:textId="77777777" w:rsidR="00230EE8" w:rsidRDefault="00230EE8" w:rsidP="00230EE8">
    <w:pPr>
      <w:pStyle w:val="Footer"/>
      <w:jc w:val="center"/>
    </w:pPr>
    <w:r>
      <w:rPr>
        <w:rFonts w:ascii="Times New Roman" w:hAnsi="Times New Roman"/>
        <w:lang w:val="en-GB"/>
      </w:rPr>
      <w:t xml:space="preserve">Page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PAGE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4</w:t>
    </w:r>
    <w:r>
      <w:rPr>
        <w:rFonts w:ascii="Times New Roman" w:hAnsi="Times New Roman"/>
        <w:lang w:val="en-GB"/>
      </w:rPr>
      <w:fldChar w:fldCharType="end"/>
    </w:r>
    <w:r>
      <w:rPr>
        <w:rFonts w:ascii="Times New Roman" w:hAnsi="Times New Roman"/>
        <w:lang w:val="en-GB"/>
      </w:rPr>
      <w:t xml:space="preserve"> of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NUMPAGES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4</w:t>
    </w:r>
    <w:r>
      <w:rPr>
        <w:rFonts w:ascii="Times New Roman" w:hAnsi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37C0" w14:textId="77777777" w:rsidR="002F1CFB" w:rsidRDefault="002F1CFB" w:rsidP="00230EE8">
      <w:r>
        <w:separator/>
      </w:r>
    </w:p>
  </w:footnote>
  <w:footnote w:type="continuationSeparator" w:id="0">
    <w:p w14:paraId="5781B24B" w14:textId="77777777" w:rsidR="002F1CFB" w:rsidRDefault="002F1CFB" w:rsidP="0023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22"/>
    <w:multiLevelType w:val="hybridMultilevel"/>
    <w:tmpl w:val="F36A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6DC"/>
    <w:multiLevelType w:val="hybridMultilevel"/>
    <w:tmpl w:val="761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CA2"/>
    <w:multiLevelType w:val="hybridMultilevel"/>
    <w:tmpl w:val="027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D20"/>
    <w:multiLevelType w:val="hybridMultilevel"/>
    <w:tmpl w:val="AEC67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45021"/>
    <w:multiLevelType w:val="hybridMultilevel"/>
    <w:tmpl w:val="9A16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EA5"/>
    <w:multiLevelType w:val="hybridMultilevel"/>
    <w:tmpl w:val="7E76E31A"/>
    <w:lvl w:ilvl="0" w:tplc="44BA1C3C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D00"/>
    <w:multiLevelType w:val="multilevel"/>
    <w:tmpl w:val="7E76E31A"/>
    <w:lvl w:ilvl="0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A3E"/>
    <w:multiLevelType w:val="hybridMultilevel"/>
    <w:tmpl w:val="01F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50D"/>
    <w:multiLevelType w:val="hybridMultilevel"/>
    <w:tmpl w:val="D1F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D77"/>
    <w:multiLevelType w:val="hybridMultilevel"/>
    <w:tmpl w:val="24A6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0B30"/>
    <w:multiLevelType w:val="hybridMultilevel"/>
    <w:tmpl w:val="BED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6CE9"/>
    <w:multiLevelType w:val="hybridMultilevel"/>
    <w:tmpl w:val="E3B8B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45808"/>
    <w:multiLevelType w:val="hybridMultilevel"/>
    <w:tmpl w:val="088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E08"/>
    <w:multiLevelType w:val="hybridMultilevel"/>
    <w:tmpl w:val="29C8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7F3D"/>
    <w:multiLevelType w:val="hybridMultilevel"/>
    <w:tmpl w:val="AB8A6F42"/>
    <w:lvl w:ilvl="0" w:tplc="F76C8E68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51E9"/>
    <w:multiLevelType w:val="hybridMultilevel"/>
    <w:tmpl w:val="2BEED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A4DB2"/>
    <w:multiLevelType w:val="hybridMultilevel"/>
    <w:tmpl w:val="F5D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5535"/>
    <w:multiLevelType w:val="multilevel"/>
    <w:tmpl w:val="AB8A6F42"/>
    <w:lvl w:ilvl="0">
      <w:start w:val="3"/>
      <w:numFmt w:val="bullet"/>
      <w:lvlText w:val="-"/>
      <w:lvlJc w:val="left"/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1570D"/>
    <w:multiLevelType w:val="hybridMultilevel"/>
    <w:tmpl w:val="8B5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F3117"/>
    <w:multiLevelType w:val="hybridMultilevel"/>
    <w:tmpl w:val="E1B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00FF"/>
    <w:multiLevelType w:val="hybridMultilevel"/>
    <w:tmpl w:val="B93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174E"/>
    <w:multiLevelType w:val="hybridMultilevel"/>
    <w:tmpl w:val="9CF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5529">
    <w:abstractNumId w:val="15"/>
  </w:num>
  <w:num w:numId="2" w16cid:durableId="1893077550">
    <w:abstractNumId w:val="3"/>
  </w:num>
  <w:num w:numId="3" w16cid:durableId="1400446891">
    <w:abstractNumId w:val="11"/>
  </w:num>
  <w:num w:numId="4" w16cid:durableId="899709893">
    <w:abstractNumId w:val="18"/>
  </w:num>
  <w:num w:numId="5" w16cid:durableId="1343317910">
    <w:abstractNumId w:val="2"/>
  </w:num>
  <w:num w:numId="6" w16cid:durableId="667446888">
    <w:abstractNumId w:val="10"/>
  </w:num>
  <w:num w:numId="7" w16cid:durableId="546600130">
    <w:abstractNumId w:val="14"/>
  </w:num>
  <w:num w:numId="8" w16cid:durableId="1231696630">
    <w:abstractNumId w:val="17"/>
  </w:num>
  <w:num w:numId="9" w16cid:durableId="1392271215">
    <w:abstractNumId w:val="7"/>
  </w:num>
  <w:num w:numId="10" w16cid:durableId="1362123610">
    <w:abstractNumId w:val="19"/>
  </w:num>
  <w:num w:numId="11" w16cid:durableId="666370676">
    <w:abstractNumId w:val="5"/>
  </w:num>
  <w:num w:numId="12" w16cid:durableId="1774786015">
    <w:abstractNumId w:val="6"/>
  </w:num>
  <w:num w:numId="13" w16cid:durableId="2061392134">
    <w:abstractNumId w:val="1"/>
  </w:num>
  <w:num w:numId="14" w16cid:durableId="1662849747">
    <w:abstractNumId w:val="12"/>
  </w:num>
  <w:num w:numId="15" w16cid:durableId="1905487877">
    <w:abstractNumId w:val="20"/>
  </w:num>
  <w:num w:numId="16" w16cid:durableId="1971355459">
    <w:abstractNumId w:val="4"/>
  </w:num>
  <w:num w:numId="17" w16cid:durableId="277107578">
    <w:abstractNumId w:val="16"/>
  </w:num>
  <w:num w:numId="18" w16cid:durableId="542061862">
    <w:abstractNumId w:val="8"/>
  </w:num>
  <w:num w:numId="19" w16cid:durableId="1821842925">
    <w:abstractNumId w:val="21"/>
  </w:num>
  <w:num w:numId="20" w16cid:durableId="1111364325">
    <w:abstractNumId w:val="9"/>
  </w:num>
  <w:num w:numId="21" w16cid:durableId="361128693">
    <w:abstractNumId w:val="0"/>
  </w:num>
  <w:num w:numId="22" w16cid:durableId="1272204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B0"/>
    <w:rsid w:val="0003037D"/>
    <w:rsid w:val="0008078D"/>
    <w:rsid w:val="000A74A1"/>
    <w:rsid w:val="00137401"/>
    <w:rsid w:val="001A7551"/>
    <w:rsid w:val="001D38A7"/>
    <w:rsid w:val="001D72B7"/>
    <w:rsid w:val="001F5B51"/>
    <w:rsid w:val="001F6D68"/>
    <w:rsid w:val="00214B50"/>
    <w:rsid w:val="00230EE8"/>
    <w:rsid w:val="00242243"/>
    <w:rsid w:val="00246862"/>
    <w:rsid w:val="00297C77"/>
    <w:rsid w:val="002D37A3"/>
    <w:rsid w:val="002F1CFB"/>
    <w:rsid w:val="003046EF"/>
    <w:rsid w:val="00375813"/>
    <w:rsid w:val="00390194"/>
    <w:rsid w:val="003B5FB0"/>
    <w:rsid w:val="003C5FE6"/>
    <w:rsid w:val="003D193E"/>
    <w:rsid w:val="00423FB2"/>
    <w:rsid w:val="00430CD7"/>
    <w:rsid w:val="0043474A"/>
    <w:rsid w:val="00477239"/>
    <w:rsid w:val="004A306F"/>
    <w:rsid w:val="004F5C4A"/>
    <w:rsid w:val="00501A8F"/>
    <w:rsid w:val="00611074"/>
    <w:rsid w:val="00630235"/>
    <w:rsid w:val="0064565E"/>
    <w:rsid w:val="006640BC"/>
    <w:rsid w:val="00671D0A"/>
    <w:rsid w:val="006D7725"/>
    <w:rsid w:val="00701A22"/>
    <w:rsid w:val="0071395A"/>
    <w:rsid w:val="00757572"/>
    <w:rsid w:val="007903D3"/>
    <w:rsid w:val="007E4830"/>
    <w:rsid w:val="0082211F"/>
    <w:rsid w:val="0086228B"/>
    <w:rsid w:val="008F5F86"/>
    <w:rsid w:val="00915D73"/>
    <w:rsid w:val="0092031F"/>
    <w:rsid w:val="00937F03"/>
    <w:rsid w:val="0094431A"/>
    <w:rsid w:val="00953325"/>
    <w:rsid w:val="00953C54"/>
    <w:rsid w:val="00997749"/>
    <w:rsid w:val="009E50D8"/>
    <w:rsid w:val="00A02A73"/>
    <w:rsid w:val="00A707C4"/>
    <w:rsid w:val="00A7397F"/>
    <w:rsid w:val="00A74BE1"/>
    <w:rsid w:val="00AC4F72"/>
    <w:rsid w:val="00AE7ACD"/>
    <w:rsid w:val="00B37D6E"/>
    <w:rsid w:val="00B400DC"/>
    <w:rsid w:val="00B665F5"/>
    <w:rsid w:val="00B90F7B"/>
    <w:rsid w:val="00BB516D"/>
    <w:rsid w:val="00BC45B8"/>
    <w:rsid w:val="00BD7CF7"/>
    <w:rsid w:val="00BF6D45"/>
    <w:rsid w:val="00C00D02"/>
    <w:rsid w:val="00C31AF9"/>
    <w:rsid w:val="00CA4E01"/>
    <w:rsid w:val="00CA7219"/>
    <w:rsid w:val="00CC7B73"/>
    <w:rsid w:val="00D03DDE"/>
    <w:rsid w:val="00D4250F"/>
    <w:rsid w:val="00D87DC5"/>
    <w:rsid w:val="00DE5338"/>
    <w:rsid w:val="00E029E7"/>
    <w:rsid w:val="00E24217"/>
    <w:rsid w:val="00E41EC1"/>
    <w:rsid w:val="00E539AE"/>
    <w:rsid w:val="00E61D39"/>
    <w:rsid w:val="00E9490B"/>
    <w:rsid w:val="00F30CCE"/>
    <w:rsid w:val="00FD0247"/>
    <w:rsid w:val="00FE4E3C"/>
    <w:rsid w:val="00FF428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28EA2"/>
  <w15:docId w15:val="{DD318A29-4B1B-9E4C-B3FC-8C2FFBB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B"/>
    <w:rPr>
      <w:rFonts w:ascii="Arial" w:eastAsia="Times New Roman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0A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4A1"/>
    <w:pPr>
      <w:keepNext/>
      <w:keepLines/>
      <w:spacing w:before="40"/>
      <w:outlineLvl w:val="1"/>
    </w:pPr>
    <w:rPr>
      <w:rFonts w:eastAsia="Yu Gothic Light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4A1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B90F7B"/>
    <w:pPr>
      <w:spacing w:after="200" w:line="276" w:lineRule="auto"/>
    </w:pPr>
    <w:rPr>
      <w:rFonts w:ascii="Helvetica" w:eastAsia="Calibri" w:hAnsi="Helvetica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90F7B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styleId="Hyperlink">
    <w:name w:val="Hyperlink"/>
    <w:uiPriority w:val="99"/>
    <w:unhideWhenUsed/>
    <w:rsid w:val="00FD02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D0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F0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71D0A"/>
    <w:rPr>
      <w:rFonts w:ascii="Calibri Light" w:eastAsia="Yu Gothic Light" w:hAnsi="Calibri Light" w:cs="Times New Roman"/>
      <w:color w:val="2F5496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0A74A1"/>
    <w:rPr>
      <w:rFonts w:ascii="Arial" w:eastAsia="Yu Gothic Light" w:hAnsi="Arial" w:cs="Arial"/>
      <w:b/>
      <w:bCs/>
      <w:color w:val="000000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0A74A1"/>
    <w:rPr>
      <w:rFonts w:ascii="Calibri Light" w:eastAsia="Yu Gothic Light" w:hAnsi="Calibri Light" w:cs="Times New Roman"/>
      <w:color w:val="1F3763"/>
      <w:lang w:val="en-AU"/>
    </w:rPr>
  </w:style>
  <w:style w:type="character" w:styleId="UnresolvedMention">
    <w:name w:val="Unresolved Mention"/>
    <w:uiPriority w:val="99"/>
    <w:semiHidden/>
    <w:unhideWhenUsed/>
    <w:rsid w:val="0043474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046EF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0EE8"/>
    <w:rPr>
      <w:rFonts w:ascii="Arial" w:eastAsia="Times New Roman" w:hAnsi="Arial" w:cs="Times New Roman"/>
      <w:color w:val="00000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0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0EE8"/>
    <w:rPr>
      <w:rFonts w:ascii="Arial" w:eastAsia="Times New Roman" w:hAnsi="Arial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ia-online.org/en/sfia-8/all-skills-a-z" TargetMode="External"/><Relationship Id="rId13" Type="http://schemas.openxmlformats.org/officeDocument/2006/relationships/hyperlink" Target="https://sfia-online.org/en/sfia-8/skills/systems-design" TargetMode="External"/><Relationship Id="rId18" Type="http://schemas.openxmlformats.org/officeDocument/2006/relationships/hyperlink" Target="https://sfia-online.org/en/sfia-8/skills/programming-software-development" TargetMode="External"/><Relationship Id="rId26" Type="http://schemas.openxmlformats.org/officeDocument/2006/relationships/hyperlink" Target="https://sfia-online.org/en/sfia-8/skills/re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sfia-online.org/en/sfia-8/skills/consultan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fia-online.org/en/sfia-8/skills/feasibility-assessment" TargetMode="External"/><Relationship Id="rId17" Type="http://schemas.openxmlformats.org/officeDocument/2006/relationships/hyperlink" Target="https://sfia-online.org/en/sfia-8/skills/software-design" TargetMode="External"/><Relationship Id="rId25" Type="http://schemas.openxmlformats.org/officeDocument/2006/relationships/hyperlink" Target="https://sfia-online.org/en/sfia-8/skills/information-secu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fia-online.org/en/sfia-8/skills/database-de" TargetMode="External"/><Relationship Id="rId20" Type="http://schemas.openxmlformats.org/officeDocument/2006/relationships/hyperlink" Target="https://sfia-online.org/en/sfia-8/skills/business-intellige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ia-online.org/en/sfia-8/skills/business-situation-analysis" TargetMode="External"/><Relationship Id="rId24" Type="http://schemas.openxmlformats.org/officeDocument/2006/relationships/hyperlink" Target="https://sfia-online.org/en/sfia-8/skills/govern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ia-online.org/en/sfia-8/skills/user-experience-evaluation" TargetMode="External"/><Relationship Id="rId23" Type="http://schemas.openxmlformats.org/officeDocument/2006/relationships/hyperlink" Target="https://sfia-online.org/en/sfia-8/skills/data-visualisat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fia-online.org/en/sfia-8/skills/business-process-improvement" TargetMode="External"/><Relationship Id="rId19" Type="http://schemas.openxmlformats.org/officeDocument/2006/relationships/hyperlink" Target="https://sfia-online.org/en/sfia-8/skills/user-experience-des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ia-online.org/en/sfia-8/skills/business-modelling" TargetMode="External"/><Relationship Id="rId14" Type="http://schemas.openxmlformats.org/officeDocument/2006/relationships/hyperlink" Target="https://sfia-online.org/en/sfia-8/skills/user-experience-analysis" TargetMode="External"/><Relationship Id="rId22" Type="http://schemas.openxmlformats.org/officeDocument/2006/relationships/hyperlink" Target="https://sfia-online.org/en/sfia-8/skills/data-science" TargetMode="External"/><Relationship Id="rId27" Type="http://schemas.openxmlformats.org/officeDocument/2006/relationships/hyperlink" Target="https://sfia-online.org/en/sfia-8/skills/sustainabilit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ACBB6-1650-0943-9F98-2B4E77C6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Curtin Business Information Systems Project Proposal.docx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Links>
    <vt:vector size="120" baseType="variant">
      <vt:variant>
        <vt:i4>8323128</vt:i4>
      </vt:variant>
      <vt:variant>
        <vt:i4>138</vt:i4>
      </vt:variant>
      <vt:variant>
        <vt:i4>0</vt:i4>
      </vt:variant>
      <vt:variant>
        <vt:i4>5</vt:i4>
      </vt:variant>
      <vt:variant>
        <vt:lpwstr>https://sfia-online.org/en/sfia-8/skills/sustainability</vt:lpwstr>
      </vt:variant>
      <vt:variant>
        <vt:lpwstr/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>https://sfia-online.org/en/sfia-8/skills/research</vt:lpwstr>
      </vt:variant>
      <vt:variant>
        <vt:lpwstr/>
      </vt:variant>
      <vt:variant>
        <vt:i4>458770</vt:i4>
      </vt:variant>
      <vt:variant>
        <vt:i4>126</vt:i4>
      </vt:variant>
      <vt:variant>
        <vt:i4>0</vt:i4>
      </vt:variant>
      <vt:variant>
        <vt:i4>5</vt:i4>
      </vt:variant>
      <vt:variant>
        <vt:lpwstr>https://sfia-online.org/en/sfia-8/skills/information-security</vt:lpwstr>
      </vt:variant>
      <vt:variant>
        <vt:lpwstr/>
      </vt:variant>
      <vt:variant>
        <vt:i4>7012411</vt:i4>
      </vt:variant>
      <vt:variant>
        <vt:i4>120</vt:i4>
      </vt:variant>
      <vt:variant>
        <vt:i4>0</vt:i4>
      </vt:variant>
      <vt:variant>
        <vt:i4>5</vt:i4>
      </vt:variant>
      <vt:variant>
        <vt:lpwstr>https://sfia-online.org/en/sfia-8/skills/governance</vt:lpwstr>
      </vt:variant>
      <vt:variant>
        <vt:lpwstr/>
      </vt:variant>
      <vt:variant>
        <vt:i4>3080244</vt:i4>
      </vt:variant>
      <vt:variant>
        <vt:i4>114</vt:i4>
      </vt:variant>
      <vt:variant>
        <vt:i4>0</vt:i4>
      </vt:variant>
      <vt:variant>
        <vt:i4>5</vt:i4>
      </vt:variant>
      <vt:variant>
        <vt:lpwstr>https://sfia-online.org/en/sfia-8/skills/data-visualisation</vt:lpwstr>
      </vt:variant>
      <vt:variant>
        <vt:lpwstr/>
      </vt:variant>
      <vt:variant>
        <vt:i4>5374021</vt:i4>
      </vt:variant>
      <vt:variant>
        <vt:i4>108</vt:i4>
      </vt:variant>
      <vt:variant>
        <vt:i4>0</vt:i4>
      </vt:variant>
      <vt:variant>
        <vt:i4>5</vt:i4>
      </vt:variant>
      <vt:variant>
        <vt:lpwstr>https://sfia-online.org/en/sfia-8/skills/data-science</vt:lpwstr>
      </vt:variant>
      <vt:variant>
        <vt:lpwstr/>
      </vt:variant>
      <vt:variant>
        <vt:i4>1114179</vt:i4>
      </vt:variant>
      <vt:variant>
        <vt:i4>102</vt:i4>
      </vt:variant>
      <vt:variant>
        <vt:i4>0</vt:i4>
      </vt:variant>
      <vt:variant>
        <vt:i4>5</vt:i4>
      </vt:variant>
      <vt:variant>
        <vt:lpwstr>https://sfia-online.org/en/sfia-8/skills/consultancy</vt:lpwstr>
      </vt:variant>
      <vt:variant>
        <vt:lpwstr/>
      </vt:variant>
      <vt:variant>
        <vt:i4>2097189</vt:i4>
      </vt:variant>
      <vt:variant>
        <vt:i4>96</vt:i4>
      </vt:variant>
      <vt:variant>
        <vt:i4>0</vt:i4>
      </vt:variant>
      <vt:variant>
        <vt:i4>5</vt:i4>
      </vt:variant>
      <vt:variant>
        <vt:lpwstr>https://sfia-online.org/en/sfia-8/skills/business-intelligence</vt:lpwstr>
      </vt:variant>
      <vt:variant>
        <vt:lpwstr/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>https://sfia-online.org/en/sfia-8/skills/user-experience-design</vt:lpwstr>
      </vt:variant>
      <vt:variant>
        <vt:lpwstr/>
      </vt:variant>
      <vt:variant>
        <vt:i4>5570591</vt:i4>
      </vt:variant>
      <vt:variant>
        <vt:i4>84</vt:i4>
      </vt:variant>
      <vt:variant>
        <vt:i4>0</vt:i4>
      </vt:variant>
      <vt:variant>
        <vt:i4>5</vt:i4>
      </vt:variant>
      <vt:variant>
        <vt:lpwstr>https://sfia-online.org/en/sfia-8/skills/programming-software-development</vt:lpwstr>
      </vt:variant>
      <vt:variant>
        <vt:lpwstr/>
      </vt:variant>
      <vt:variant>
        <vt:i4>5570654</vt:i4>
      </vt:variant>
      <vt:variant>
        <vt:i4>78</vt:i4>
      </vt:variant>
      <vt:variant>
        <vt:i4>0</vt:i4>
      </vt:variant>
      <vt:variant>
        <vt:i4>5</vt:i4>
      </vt:variant>
      <vt:variant>
        <vt:lpwstr>https://sfia-online.org/en/sfia-8/skills/software-design</vt:lpwstr>
      </vt:variant>
      <vt:variant>
        <vt:lpwstr/>
      </vt:variant>
      <vt:variant>
        <vt:i4>4390993</vt:i4>
      </vt:variant>
      <vt:variant>
        <vt:i4>72</vt:i4>
      </vt:variant>
      <vt:variant>
        <vt:i4>0</vt:i4>
      </vt:variant>
      <vt:variant>
        <vt:i4>5</vt:i4>
      </vt:variant>
      <vt:variant>
        <vt:lpwstr>https://sfia-online.org/en/sfia-8/skills/database-de</vt:lpwstr>
      </vt:variant>
      <vt:variant>
        <vt:lpwstr/>
      </vt:variant>
      <vt:variant>
        <vt:i4>2228334</vt:i4>
      </vt:variant>
      <vt:variant>
        <vt:i4>66</vt:i4>
      </vt:variant>
      <vt:variant>
        <vt:i4>0</vt:i4>
      </vt:variant>
      <vt:variant>
        <vt:i4>5</vt:i4>
      </vt:variant>
      <vt:variant>
        <vt:lpwstr>https://sfia-online.org/en/sfia-8/skills/user-experience-evaluation</vt:lpwstr>
      </vt:variant>
      <vt:variant>
        <vt:lpwstr/>
      </vt:variant>
      <vt:variant>
        <vt:i4>5767181</vt:i4>
      </vt:variant>
      <vt:variant>
        <vt:i4>60</vt:i4>
      </vt:variant>
      <vt:variant>
        <vt:i4>0</vt:i4>
      </vt:variant>
      <vt:variant>
        <vt:i4>5</vt:i4>
      </vt:variant>
      <vt:variant>
        <vt:lpwstr>https://sfia-online.org/en/sfia-8/skills/user-experience-analysis</vt:lpwstr>
      </vt:variant>
      <vt:variant>
        <vt:lpwstr/>
      </vt:variant>
      <vt:variant>
        <vt:i4>7078000</vt:i4>
      </vt:variant>
      <vt:variant>
        <vt:i4>54</vt:i4>
      </vt:variant>
      <vt:variant>
        <vt:i4>0</vt:i4>
      </vt:variant>
      <vt:variant>
        <vt:i4>5</vt:i4>
      </vt:variant>
      <vt:variant>
        <vt:lpwstr>https://sfia-online.org/en/sfia-8/skills/systems-design</vt:lpwstr>
      </vt:variant>
      <vt:variant>
        <vt:lpwstr/>
      </vt:variant>
      <vt:variant>
        <vt:i4>8323184</vt:i4>
      </vt:variant>
      <vt:variant>
        <vt:i4>48</vt:i4>
      </vt:variant>
      <vt:variant>
        <vt:i4>0</vt:i4>
      </vt:variant>
      <vt:variant>
        <vt:i4>5</vt:i4>
      </vt:variant>
      <vt:variant>
        <vt:lpwstr>https://sfia-online.org/en/sfia-8/skills/feasibility-assessment</vt:lpwstr>
      </vt:variant>
      <vt:variant>
        <vt:lpwstr/>
      </vt:variant>
      <vt:variant>
        <vt:i4>196682</vt:i4>
      </vt:variant>
      <vt:variant>
        <vt:i4>42</vt:i4>
      </vt:variant>
      <vt:variant>
        <vt:i4>0</vt:i4>
      </vt:variant>
      <vt:variant>
        <vt:i4>5</vt:i4>
      </vt:variant>
      <vt:variant>
        <vt:lpwstr>https://sfia-online.org/en/sfia-8/skills/business-situation-analysis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https://sfia-online.org/en/sfia-8/skills/business-process-improvement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https://sfia-online.org/en/sfia-8/skills/business-modelling</vt:lpwstr>
      </vt:variant>
      <vt:variant>
        <vt:lpwstr/>
      </vt:variant>
      <vt:variant>
        <vt:i4>5242899</vt:i4>
      </vt:variant>
      <vt:variant>
        <vt:i4>21</vt:i4>
      </vt:variant>
      <vt:variant>
        <vt:i4>0</vt:i4>
      </vt:variant>
      <vt:variant>
        <vt:i4>5</vt:i4>
      </vt:variant>
      <vt:variant>
        <vt:lpwstr>https://sfia-online.org/en/sfia-8/all-skills-a-z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von Konsky</dc:creator>
  <cp:keywords/>
  <dc:description/>
  <cp:lastModifiedBy>Brian von Konsky</cp:lastModifiedBy>
  <cp:revision>2</cp:revision>
  <dcterms:created xsi:type="dcterms:W3CDTF">2022-06-28T01:05:00Z</dcterms:created>
  <dcterms:modified xsi:type="dcterms:W3CDTF">2022-06-28T01:05:00Z</dcterms:modified>
</cp:coreProperties>
</file>